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CDB" w14:textId="77777777" w:rsidR="003D61A3" w:rsidRDefault="003D61A3" w:rsidP="00CF2202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10BA" w14:textId="77777777" w:rsidR="00EE136C" w:rsidRPr="00716257" w:rsidRDefault="00EE136C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2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Children, Young People and Families </w:t>
                            </w:r>
                            <w:r w:rsidRPr="00716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for Service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4CB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.3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" fillcolor="#daeef3 [664]">
                <v:textbox>
                  <w:txbxContent>
                    <w:p w14:paraId="76B610BA" w14:textId="77777777" w:rsidR="00EE136C" w:rsidRPr="00716257" w:rsidRDefault="00EE136C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6257">
                        <w:rPr>
                          <w:b/>
                          <w:sz w:val="32"/>
                          <w:szCs w:val="32"/>
                        </w:rPr>
                        <w:t xml:space="preserve">Children, Young People and Families </w:t>
                      </w:r>
                      <w:r w:rsidRPr="00716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Request for Service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4705D" w14:textId="77777777" w:rsidR="00F46F9A" w:rsidRPr="00F46F9A" w:rsidRDefault="00F46F9A" w:rsidP="00F46F9A">
      <w:pPr>
        <w:rPr>
          <w:b/>
          <w:sz w:val="24"/>
          <w:szCs w:val="24"/>
        </w:rPr>
      </w:pPr>
      <w:r w:rsidRPr="00F46F9A">
        <w:rPr>
          <w:b/>
          <w:sz w:val="24"/>
          <w:szCs w:val="24"/>
        </w:rPr>
        <w:t xml:space="preserve">Please read the </w:t>
      </w:r>
      <w:hyperlink r:id="rId7" w:history="1">
        <w:r w:rsidRPr="00F46F9A">
          <w:rPr>
            <w:rStyle w:val="Hyperlink"/>
            <w:b/>
            <w:sz w:val="24"/>
            <w:szCs w:val="24"/>
          </w:rPr>
          <w:t>Threshold for Assessment</w:t>
        </w:r>
      </w:hyperlink>
      <w:r w:rsidRPr="00F46F9A">
        <w:rPr>
          <w:b/>
          <w:sz w:val="24"/>
          <w:szCs w:val="24"/>
        </w:rPr>
        <w:t xml:space="preserve"> document before completing the form for Social Work involvement. </w:t>
      </w:r>
    </w:p>
    <w:p w14:paraId="27F7591B" w14:textId="77777777" w:rsidR="00CF2202" w:rsidRPr="00BC183A" w:rsidRDefault="00B743CC" w:rsidP="00CF22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4646" w:rsidRPr="003D61A3">
        <w:rPr>
          <w:sz w:val="24"/>
          <w:szCs w:val="24"/>
        </w:rPr>
        <w:t>ould another service provide the appropriate support</w:t>
      </w:r>
      <w:r w:rsidR="003B65E7"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</w:t>
      </w:r>
      <w:proofErr w:type="gramStart"/>
      <w:r w:rsidR="00A24646" w:rsidRPr="003D61A3">
        <w:rPr>
          <w:sz w:val="24"/>
          <w:szCs w:val="24"/>
        </w:rPr>
        <w:t>so</w:t>
      </w:r>
      <w:proofErr w:type="gramEnd"/>
      <w:r w:rsidR="00A24646" w:rsidRPr="003D61A3">
        <w:rPr>
          <w:sz w:val="24"/>
          <w:szCs w:val="24"/>
        </w:rPr>
        <w:t xml:space="preserve">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004DCB">
        <w:rPr>
          <w:sz w:val="24"/>
          <w:szCs w:val="24"/>
        </w:rPr>
        <w:t>‘</w:t>
      </w:r>
      <w:r w:rsidR="00192833" w:rsidRPr="00004DCB">
        <w:rPr>
          <w:sz w:val="24"/>
          <w:szCs w:val="24"/>
        </w:rPr>
        <w:t>B&amp;NES Early Help App</w:t>
      </w:r>
      <w:r w:rsidR="00004DCB">
        <w:rPr>
          <w:sz w:val="24"/>
          <w:szCs w:val="24"/>
        </w:rPr>
        <w:t>’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</w:t>
      </w:r>
      <w:r w:rsidR="00BC183A">
        <w:rPr>
          <w:sz w:val="24"/>
          <w:szCs w:val="24"/>
        </w:rPr>
        <w:t xml:space="preserve">, </w:t>
      </w:r>
      <w:hyperlink r:id="rId8" w:history="1">
        <w:r w:rsidR="00BC183A" w:rsidRPr="00BC183A">
          <w:rPr>
            <w:rStyle w:val="Hyperlink"/>
            <w:sz w:val="24"/>
            <w:szCs w:val="24"/>
          </w:rPr>
          <w:t>link</w:t>
        </w:r>
      </w:hyperlink>
      <w:r w:rsidR="00192833" w:rsidRPr="00BC183A">
        <w:rPr>
          <w:sz w:val="24"/>
          <w:szCs w:val="24"/>
        </w:rPr>
        <w:t xml:space="preserve">) for information about local services available and how to contact them. </w:t>
      </w:r>
    </w:p>
    <w:p w14:paraId="572238ED" w14:textId="77777777" w:rsidR="00CF2202" w:rsidRDefault="00CF2202" w:rsidP="00CF2202">
      <w:pPr>
        <w:rPr>
          <w:sz w:val="24"/>
          <w:szCs w:val="24"/>
        </w:rPr>
      </w:pPr>
    </w:p>
    <w:p w14:paraId="56EEBDF4" w14:textId="77777777" w:rsidR="00CF2202" w:rsidRPr="00CF2202" w:rsidRDefault="00B743CC" w:rsidP="00CF2202">
      <w:pPr>
        <w:tabs>
          <w:tab w:val="clear" w:pos="154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CF2202" w:rsidRPr="00CF2202">
        <w:rPr>
          <w:sz w:val="24"/>
          <w:szCs w:val="24"/>
        </w:rPr>
        <w:t xml:space="preserve"> seek advice and support from your manager, a senior colleague or the designated safeguarding person in your organisation</w:t>
      </w:r>
      <w:r>
        <w:rPr>
          <w:sz w:val="24"/>
          <w:szCs w:val="24"/>
        </w:rPr>
        <w:t xml:space="preserve"> to see if</w:t>
      </w:r>
      <w:r w:rsidR="00CF2202" w:rsidRPr="00CF2202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CF2202" w:rsidRPr="00CF2202">
        <w:rPr>
          <w:sz w:val="24"/>
          <w:szCs w:val="24"/>
        </w:rPr>
        <w:t>more that you can do first</w:t>
      </w:r>
      <w:r>
        <w:rPr>
          <w:sz w:val="24"/>
          <w:szCs w:val="24"/>
        </w:rPr>
        <w:t>.</w:t>
      </w:r>
    </w:p>
    <w:p w14:paraId="1FFA1C06" w14:textId="77777777" w:rsidR="00CF2202" w:rsidRDefault="00CF2202" w:rsidP="00CF2202">
      <w:pPr>
        <w:tabs>
          <w:tab w:val="clear" w:pos="154"/>
        </w:tabs>
        <w:rPr>
          <w:sz w:val="28"/>
          <w:szCs w:val="28"/>
        </w:rPr>
      </w:pPr>
    </w:p>
    <w:p w14:paraId="5911D89C" w14:textId="77777777" w:rsidR="000157B9" w:rsidRPr="00CF2202" w:rsidRDefault="000157B9" w:rsidP="000157B9">
      <w:pPr>
        <w:rPr>
          <w:i/>
          <w:sz w:val="24"/>
          <w:szCs w:val="24"/>
        </w:rPr>
      </w:pPr>
      <w:r w:rsidRPr="003D61A3">
        <w:rPr>
          <w:sz w:val="24"/>
          <w:szCs w:val="24"/>
        </w:rPr>
        <w:t>All requests for services will go through a duty triage team</w:t>
      </w:r>
      <w:r w:rsidR="00B743CC">
        <w:rPr>
          <w:sz w:val="24"/>
          <w:szCs w:val="24"/>
        </w:rPr>
        <w:t>,</w:t>
      </w:r>
      <w:r w:rsidRPr="003D61A3">
        <w:rPr>
          <w:sz w:val="24"/>
          <w:szCs w:val="24"/>
        </w:rPr>
        <w:t xml:space="preserve"> which </w:t>
      </w:r>
      <w:r w:rsidR="00B743CC">
        <w:rPr>
          <w:sz w:val="24"/>
          <w:szCs w:val="24"/>
        </w:rPr>
        <w:t>could include</w:t>
      </w:r>
      <w:r w:rsidRPr="003D61A3">
        <w:rPr>
          <w:sz w:val="24"/>
          <w:szCs w:val="24"/>
        </w:rPr>
        <w:t xml:space="preserve"> </w:t>
      </w:r>
      <w:r w:rsidR="00B743CC">
        <w:rPr>
          <w:sz w:val="24"/>
          <w:szCs w:val="24"/>
        </w:rPr>
        <w:t xml:space="preserve">an allocation to the </w:t>
      </w:r>
      <w:r w:rsidRPr="003D61A3">
        <w:rPr>
          <w:sz w:val="24"/>
          <w:szCs w:val="24"/>
        </w:rPr>
        <w:t>Early Help</w:t>
      </w:r>
      <w:r w:rsidR="00B743CC">
        <w:rPr>
          <w:sz w:val="24"/>
          <w:szCs w:val="24"/>
        </w:rPr>
        <w:t xml:space="preserve"> Panel,</w:t>
      </w:r>
      <w:r w:rsidRPr="003D61A3">
        <w:rPr>
          <w:sz w:val="24"/>
          <w:szCs w:val="24"/>
        </w:rPr>
        <w:t xml:space="preserve"> who will consider your request.</w:t>
      </w:r>
      <w:r>
        <w:rPr>
          <w:sz w:val="24"/>
          <w:szCs w:val="24"/>
        </w:rPr>
        <w:t xml:space="preserve"> </w:t>
      </w:r>
      <w:r w:rsidR="00A2055C">
        <w:rPr>
          <w:sz w:val="24"/>
          <w:szCs w:val="24"/>
        </w:rPr>
        <w:t>Your call will be taken by a Referral and Information Assistant</w:t>
      </w:r>
      <w:r w:rsidR="00B04F67">
        <w:rPr>
          <w:sz w:val="24"/>
          <w:szCs w:val="24"/>
        </w:rPr>
        <w:t>.  For more information on their role see</w:t>
      </w:r>
      <w:r w:rsidR="00431616">
        <w:rPr>
          <w:sz w:val="24"/>
          <w:szCs w:val="24"/>
        </w:rPr>
        <w:t xml:space="preserve"> the </w:t>
      </w:r>
      <w:hyperlink r:id="rId9" w:history="1">
        <w:r w:rsidR="00431616">
          <w:rPr>
            <w:rStyle w:val="Hyperlink"/>
            <w:sz w:val="24"/>
            <w:szCs w:val="24"/>
          </w:rPr>
          <w:t>FAQ page</w:t>
        </w:r>
      </w:hyperlink>
      <w:r w:rsidR="00431616">
        <w:rPr>
          <w:sz w:val="24"/>
          <w:szCs w:val="24"/>
        </w:rPr>
        <w:t xml:space="preserve"> on the website.</w:t>
      </w:r>
    </w:p>
    <w:p w14:paraId="1CAFCEFC" w14:textId="77777777" w:rsidR="000157B9" w:rsidRDefault="000157B9" w:rsidP="00CF2202">
      <w:pPr>
        <w:tabs>
          <w:tab w:val="clear" w:pos="154"/>
        </w:tabs>
        <w:rPr>
          <w:sz w:val="28"/>
          <w:szCs w:val="28"/>
        </w:rPr>
      </w:pPr>
    </w:p>
    <w:p w14:paraId="1FA46C1F" w14:textId="77777777" w:rsidR="00CF2202" w:rsidRPr="00004DCB" w:rsidRDefault="00CF2202" w:rsidP="00CF2202">
      <w:pPr>
        <w:rPr>
          <w:color w:val="FF0000"/>
          <w:sz w:val="24"/>
          <w:szCs w:val="24"/>
        </w:rPr>
      </w:pPr>
      <w:r w:rsidRPr="00004DCB">
        <w:rPr>
          <w:color w:val="FF0000"/>
          <w:sz w:val="24"/>
          <w:szCs w:val="24"/>
        </w:rPr>
        <w:t xml:space="preserve">If the child or young person is at immediate </w:t>
      </w:r>
      <w:proofErr w:type="gramStart"/>
      <w:r w:rsidRPr="00004DCB">
        <w:rPr>
          <w:color w:val="FF0000"/>
          <w:sz w:val="24"/>
          <w:szCs w:val="24"/>
        </w:rPr>
        <w:t>risk</w:t>
      </w:r>
      <w:proofErr w:type="gramEnd"/>
      <w:r w:rsidRPr="00004DCB">
        <w:rPr>
          <w:color w:val="FF0000"/>
          <w:sz w:val="24"/>
          <w:szCs w:val="24"/>
        </w:rPr>
        <w:t xml:space="preserve"> then call 999.  If the</w:t>
      </w:r>
      <w:r w:rsidR="00880BE0" w:rsidRPr="00004DCB">
        <w:rPr>
          <w:color w:val="FF0000"/>
          <w:sz w:val="24"/>
          <w:szCs w:val="24"/>
        </w:rPr>
        <w:t>y</w:t>
      </w:r>
      <w:r w:rsidRPr="00004DCB">
        <w:rPr>
          <w:color w:val="FF0000"/>
          <w:sz w:val="24"/>
          <w:szCs w:val="24"/>
        </w:rPr>
        <w:t xml:space="preserve"> are at risk of significant harm, do not delay, ring</w:t>
      </w:r>
      <w:r w:rsidRPr="00004DCB">
        <w:rPr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  <w:r w:rsidR="00773BB5" w:rsidRPr="00004DCB">
        <w:rPr>
          <w:color w:val="FF0000"/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>At all other times call the out of hours duty team on 01454 615165.</w:t>
      </w:r>
    </w:p>
    <w:p w14:paraId="01D49B2F" w14:textId="77777777" w:rsidR="00CF2202" w:rsidRDefault="00CF2202" w:rsidP="00CF2202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Pr="003D61A3">
        <w:rPr>
          <w:color w:val="FF0000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773BB5" w:rsidRPr="00F450E7" w14:paraId="52A8CA3D" w14:textId="77777777" w:rsidTr="00773BB5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14:paraId="54521D36" w14:textId="77777777" w:rsidR="00773BB5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14:paraId="6D3770DE" w14:textId="77777777" w:rsidR="00004DCB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Pr="00004DCB">
              <w:rPr>
                <w:b/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</w:t>
            </w:r>
            <w:proofErr w:type="gramStart"/>
            <w:r>
              <w:rPr>
                <w:bCs/>
                <w:sz w:val="24"/>
                <w:szCs w:val="24"/>
              </w:rPr>
              <w:t>below  (</w:t>
            </w:r>
            <w:proofErr w:type="gramEnd"/>
            <w:r>
              <w:rPr>
                <w:bCs/>
                <w:sz w:val="24"/>
                <w:szCs w:val="24"/>
              </w:rPr>
              <w:t>please only tick one box)</w:t>
            </w:r>
            <w:r w:rsidRPr="00F450E7">
              <w:rPr>
                <w:bCs/>
                <w:sz w:val="24"/>
                <w:szCs w:val="24"/>
              </w:rPr>
              <w:t xml:space="preserve">  </w:t>
            </w:r>
          </w:p>
          <w:p w14:paraId="02F1D3BD" w14:textId="77777777" w:rsidR="00773BB5" w:rsidRPr="00F450E7" w:rsidRDefault="00004DCB" w:rsidP="00EE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 w:rsidRPr="00B743CC">
              <w:rPr>
                <w:b/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please add more detail on page 4</w:t>
            </w:r>
            <w:r w:rsidR="00773BB5" w:rsidRPr="00F450E7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14:paraId="12549A1B" w14:textId="77777777" w:rsidR="00773BB5" w:rsidRPr="00F450E7" w:rsidRDefault="00773BB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773BB5" w:rsidRPr="00F450E7" w14:paraId="34BDBE6C" w14:textId="77777777" w:rsidTr="00773BB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30635B21" w14:textId="77777777" w:rsidR="00773BB5" w:rsidRDefault="00784F3B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773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5E2A" wp14:editId="42332A47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2A6C" id="Rectangle 44" o:spid="_x0000_s1026" style="position:absolute;margin-left:569.65pt;margin-top:.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73BB5">
              <w:rPr>
                <w:bCs/>
                <w:sz w:val="24"/>
                <w:szCs w:val="24"/>
              </w:rPr>
              <w:t>Emotional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Neglect</w:t>
            </w:r>
            <w:r w:rsidR="00153DC6">
              <w:rPr>
                <w:bCs/>
                <w:sz w:val="24"/>
                <w:szCs w:val="24"/>
              </w:rPr>
              <w:t xml:space="preserve"> (see </w:t>
            </w:r>
            <w:hyperlink r:id="rId10" w:history="1">
              <w:r w:rsidR="00153DC6">
                <w:rPr>
                  <w:rStyle w:val="Hyperlink"/>
                  <w:bCs/>
                  <w:sz w:val="24"/>
                  <w:szCs w:val="24"/>
                </w:rPr>
                <w:t>Neglect Toolkit</w:t>
              </w:r>
            </w:hyperlink>
            <w:r w:rsidR="00153DC6">
              <w:rPr>
                <w:bCs/>
                <w:sz w:val="24"/>
                <w:szCs w:val="24"/>
              </w:rPr>
              <w:t xml:space="preserve">) </w:t>
            </w:r>
          </w:p>
          <w:p w14:paraId="6EABDA13" w14:textId="77777777" w:rsidR="00773BB5" w:rsidRPr="00D650E4" w:rsidRDefault="00784F3B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Physical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Child Exploitation </w:t>
            </w:r>
            <w:r w:rsidR="00773BB5" w:rsidRPr="00D650E4">
              <w:rPr>
                <w:sz w:val="16"/>
                <w:szCs w:val="16"/>
              </w:rPr>
              <w:t xml:space="preserve">(please tick all that apply </w:t>
            </w:r>
            <w:r w:rsidR="00B743CC">
              <w:rPr>
                <w:sz w:val="16"/>
                <w:szCs w:val="16"/>
              </w:rPr>
              <w:t>on page 4</w:t>
            </w:r>
            <w:r w:rsidR="00773BB5" w:rsidRPr="00D650E4">
              <w:rPr>
                <w:sz w:val="16"/>
                <w:szCs w:val="16"/>
              </w:rPr>
              <w:t xml:space="preserve">) </w:t>
            </w:r>
          </w:p>
          <w:p w14:paraId="51DA09FB" w14:textId="77777777" w:rsidR="00773BB5" w:rsidRPr="00D650E4" w:rsidRDefault="00784F3B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Sexual </w:t>
            </w:r>
            <w:r w:rsidR="00773BB5">
              <w:rPr>
                <w:bCs/>
                <w:sz w:val="24"/>
                <w:szCs w:val="24"/>
              </w:rPr>
              <w:t>abuse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Radicalisation</w:t>
            </w:r>
          </w:p>
        </w:tc>
      </w:tr>
    </w:tbl>
    <w:p w14:paraId="6E3EFFB6" w14:textId="77777777" w:rsidR="00CF2202" w:rsidRDefault="00CF2202" w:rsidP="00773BB5">
      <w:pPr>
        <w:tabs>
          <w:tab w:val="clear" w:pos="154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773BB5" w14:paraId="43429E48" w14:textId="77777777" w:rsidTr="00773BB5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4D817" w14:textId="77777777" w:rsidR="00773BB5" w:rsidRPr="008E6CA1" w:rsidRDefault="00773BB5" w:rsidP="00EE136C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</w:t>
            </w:r>
            <w:r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773BB5" w14:paraId="5B94126C" w14:textId="77777777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BF0546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C75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7531E9A8" w14:textId="77777777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93A4FB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2AA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7962681A" w14:textId="77777777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DDD36F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779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1CEB8C4C" w14:textId="77777777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40A3E8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DBDC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2B497D38" w14:textId="77777777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71FF60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CF75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6E2DFC" w14:paraId="3CD50507" w14:textId="77777777" w:rsidTr="00EE136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558C49" w14:textId="77777777" w:rsidR="006E2DFC" w:rsidRDefault="006E2DFC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(mobile/landline)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62D" w14:textId="77777777" w:rsidR="006E2DFC" w:rsidRDefault="006E2DFC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15F86C1B" w14:textId="77777777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2EBEB9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F99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14:paraId="6C094FA3" w14:textId="77777777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81462" w14:textId="77777777"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5DE" w14:textId="77777777"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14:paraId="3C40FFD3" w14:textId="77777777" w:rsidR="006B4A8E" w:rsidRPr="00521A55" w:rsidRDefault="00E568F1" w:rsidP="008C79BE">
      <w:pPr>
        <w:tabs>
          <w:tab w:val="clear" w:pos="154"/>
        </w:tabs>
        <w:ind w:right="849"/>
        <w:rPr>
          <w:sz w:val="28"/>
          <w:szCs w:val="28"/>
        </w:rPr>
      </w:pPr>
      <w:r>
        <w:rPr>
          <w:b/>
          <w:sz w:val="24"/>
          <w:szCs w:val="24"/>
        </w:rPr>
        <w:t>P</w:t>
      </w:r>
      <w:r w:rsidRPr="003D61A3">
        <w:rPr>
          <w:b/>
          <w:sz w:val="24"/>
          <w:szCs w:val="24"/>
        </w:rPr>
        <w:t xml:space="preserve">lease ensure </w:t>
      </w:r>
      <w:r w:rsidR="00F8173E">
        <w:rPr>
          <w:b/>
          <w:sz w:val="24"/>
          <w:szCs w:val="24"/>
        </w:rPr>
        <w:t>you complete all sections on this</w:t>
      </w:r>
      <w:r w:rsidRPr="003D61A3">
        <w:rPr>
          <w:b/>
          <w:sz w:val="24"/>
          <w:szCs w:val="24"/>
        </w:rPr>
        <w:t xml:space="preserve"> form correctly, giving as much information </w:t>
      </w:r>
      <w:r w:rsidR="00B743CC">
        <w:rPr>
          <w:b/>
          <w:sz w:val="24"/>
          <w:szCs w:val="24"/>
        </w:rPr>
        <w:t>as you can</w:t>
      </w:r>
      <w:r w:rsidRPr="003D61A3">
        <w:rPr>
          <w:b/>
          <w:sz w:val="24"/>
          <w:szCs w:val="24"/>
        </w:rPr>
        <w:t xml:space="preserve">. </w:t>
      </w:r>
      <w:r w:rsidR="00B743CC">
        <w:rPr>
          <w:b/>
          <w:sz w:val="24"/>
          <w:szCs w:val="24"/>
        </w:rPr>
        <w:t>L</w:t>
      </w:r>
      <w:r w:rsidRPr="003D61A3">
        <w:rPr>
          <w:b/>
          <w:sz w:val="24"/>
          <w:szCs w:val="24"/>
        </w:rPr>
        <w:t>ack of information may result in it being returned to you</w:t>
      </w:r>
      <w:r w:rsidR="008C79BE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which could delay the process</w:t>
      </w:r>
      <w:r w:rsidR="00B743CC">
        <w:rPr>
          <w:b/>
          <w:sz w:val="24"/>
          <w:szCs w:val="24"/>
        </w:rPr>
        <w:t xml:space="preserve"> and the child or young person receiving the right help at the righ</w:t>
      </w:r>
      <w:r w:rsidR="008C79BE">
        <w:rPr>
          <w:b/>
          <w:sz w:val="24"/>
          <w:szCs w:val="24"/>
        </w:rPr>
        <w:t>t</w:t>
      </w:r>
      <w:r w:rsidR="00B743CC">
        <w:rPr>
          <w:b/>
          <w:sz w:val="24"/>
          <w:szCs w:val="24"/>
        </w:rPr>
        <w:t xml:space="preserve"> time by the right service</w:t>
      </w:r>
      <w:r w:rsidRPr="003D61A3">
        <w:rPr>
          <w:b/>
          <w:sz w:val="24"/>
          <w:szCs w:val="24"/>
        </w:rPr>
        <w:t xml:space="preserve">. </w:t>
      </w:r>
      <w:r w:rsidR="006B4A8E"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63"/>
        <w:gridCol w:w="425"/>
        <w:gridCol w:w="1135"/>
        <w:gridCol w:w="1417"/>
        <w:gridCol w:w="1702"/>
        <w:gridCol w:w="2267"/>
      </w:tblGrid>
      <w:tr w:rsidR="00492CAC" w:rsidRPr="00F450E7" w14:paraId="064B2D7E" w14:textId="77777777" w:rsidTr="00B70A84">
        <w:trPr>
          <w:trHeight w:val="567"/>
        </w:trPr>
        <w:tc>
          <w:tcPr>
            <w:tcW w:w="10207" w:type="dxa"/>
            <w:gridSpan w:val="7"/>
            <w:shd w:val="clear" w:color="auto" w:fill="DAEEF3" w:themeFill="accent5" w:themeFillTint="33"/>
            <w:vAlign w:val="center"/>
          </w:tcPr>
          <w:p w14:paraId="24A312CD" w14:textId="77777777" w:rsidR="00492CAC" w:rsidRDefault="00192833" w:rsidP="000461E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Child(ren)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  <w:r w:rsidR="00B70A84">
              <w:rPr>
                <w:b/>
                <w:sz w:val="24"/>
                <w:szCs w:val="24"/>
              </w:rPr>
              <w:t xml:space="preserve"> (including unborn children </w:t>
            </w:r>
            <w:r w:rsidR="000157B9">
              <w:rPr>
                <w:b/>
                <w:sz w:val="24"/>
                <w:szCs w:val="24"/>
              </w:rPr>
              <w:t>giving</w:t>
            </w:r>
            <w:r w:rsidR="00B70A84">
              <w:rPr>
                <w:b/>
                <w:sz w:val="24"/>
                <w:szCs w:val="24"/>
              </w:rPr>
              <w:t xml:space="preserve"> E</w:t>
            </w:r>
            <w:r w:rsidR="00BC183A">
              <w:rPr>
                <w:b/>
                <w:sz w:val="24"/>
                <w:szCs w:val="24"/>
              </w:rPr>
              <w:t xml:space="preserve">xpected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 xml:space="preserve">ate of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>elivery</w:t>
            </w:r>
            <w:r w:rsidR="00B70A84">
              <w:rPr>
                <w:b/>
                <w:sz w:val="24"/>
                <w:szCs w:val="24"/>
              </w:rPr>
              <w:t>)</w:t>
            </w:r>
          </w:p>
          <w:p w14:paraId="1F151173" w14:textId="77777777" w:rsidR="000461E5" w:rsidRPr="00F450E7" w:rsidRDefault="000461E5" w:rsidP="00880BE0">
            <w:pPr>
              <w:tabs>
                <w:tab w:val="clear" w:pos="154"/>
                <w:tab w:val="left" w:pos="742"/>
              </w:tabs>
              <w:spacing w:before="120"/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proofErr w:type="gramStart"/>
            <w:r w:rsidRPr="00B04F6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</w:t>
            </w:r>
            <w:proofErr w:type="gramEnd"/>
            <w:r w:rsidRPr="00B04F67">
              <w:rPr>
                <w:sz w:val="18"/>
                <w:szCs w:val="18"/>
              </w:rPr>
              <w:t xml:space="preserve"> add previous names or known as</w:t>
            </w:r>
          </w:p>
        </w:tc>
      </w:tr>
      <w:tr w:rsidR="00B70A84" w:rsidRPr="00F450E7" w14:paraId="5B7A2701" w14:textId="77777777" w:rsidTr="00B70A84">
        <w:trPr>
          <w:trHeight w:val="567"/>
        </w:trPr>
        <w:tc>
          <w:tcPr>
            <w:tcW w:w="2698" w:type="dxa"/>
            <w:shd w:val="clear" w:color="auto" w:fill="DAEEF3" w:themeFill="accent5" w:themeFillTint="33"/>
            <w:vAlign w:val="center"/>
          </w:tcPr>
          <w:p w14:paraId="0D1CDD8B" w14:textId="77777777"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  <w:vAlign w:val="center"/>
          </w:tcPr>
          <w:p w14:paraId="276BDBC3" w14:textId="77777777" w:rsidR="00B70A84" w:rsidRPr="00F450E7" w:rsidRDefault="00B70A84" w:rsidP="00B70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  <w:r w:rsidRPr="00F450E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14:paraId="6FDA9F81" w14:textId="77777777"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12605A2" w14:textId="77777777"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14:paraId="1AB2F5BD" w14:textId="77777777"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14:paraId="5E8A1DFD" w14:textId="77777777" w:rsidR="00B70A84" w:rsidRDefault="00B70A84" w:rsidP="00EE136C">
            <w:pPr>
              <w:jc w:val="center"/>
              <w:rPr>
                <w:b/>
                <w:sz w:val="24"/>
                <w:szCs w:val="24"/>
              </w:rPr>
            </w:pPr>
          </w:p>
          <w:p w14:paraId="73AD53F1" w14:textId="77777777" w:rsidR="00B70A84" w:rsidRPr="00F450E7" w:rsidRDefault="00B70A84" w:rsidP="00B7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743CC">
              <w:rPr>
                <w:b/>
                <w:sz w:val="24"/>
                <w:szCs w:val="24"/>
              </w:rPr>
              <w:t>Provision</w:t>
            </w:r>
          </w:p>
        </w:tc>
      </w:tr>
      <w:tr w:rsidR="00B70A84" w:rsidRPr="00F450E7" w14:paraId="7F17B503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78374546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7B698E8E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B8ECECE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A079FE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3774F837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1D6321E3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14:paraId="3CAE5401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4B883318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31CF510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8F23C61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033FB7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67B0073A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67121B4D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14:paraId="0E98790F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06D98DF2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3273FC0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3C5837C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522AF9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1A478746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451D42CD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14:paraId="4055D6AD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0A68EBFA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763179C8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319F50D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DAD640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675A4FFB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0EBB3E68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14:paraId="56024B14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38197BD9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4B0F4DF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3AEDBF6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395B1C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11692CD9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0AEA3510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14:paraId="1EDC9C5E" w14:textId="77777777" w:rsidTr="00B70A84">
        <w:trPr>
          <w:trHeight w:val="376"/>
        </w:trPr>
        <w:tc>
          <w:tcPr>
            <w:tcW w:w="2698" w:type="dxa"/>
            <w:vAlign w:val="center"/>
          </w:tcPr>
          <w:p w14:paraId="310714CF" w14:textId="77777777"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77B61B2B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03D35E3" w14:textId="77777777"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490347" w14:textId="77777777"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770FB55F" w14:textId="77777777"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14:paraId="30AE0402" w14:textId="77777777"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800809" w:rsidRPr="00F450E7" w14:paraId="665306EE" w14:textId="77777777" w:rsidTr="00822A45">
        <w:trPr>
          <w:trHeight w:val="633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14:paraId="10677B3F" w14:textId="77777777" w:rsidR="00800809" w:rsidRPr="00F450E7" w:rsidRDefault="00800809" w:rsidP="00EE136C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  <w:r w:rsidR="00B70A84">
              <w:rPr>
                <w:b/>
                <w:sz w:val="24"/>
                <w:szCs w:val="24"/>
              </w:rPr>
              <w:t xml:space="preserve"> and postcode</w:t>
            </w:r>
          </w:p>
          <w:p w14:paraId="6CEFE318" w14:textId="77777777"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child/ren</w:t>
            </w:r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14:paraId="49E80D4C" w14:textId="77777777" w:rsidR="00800809" w:rsidRPr="00F450E7" w:rsidRDefault="00800809" w:rsidP="00EE136C">
            <w:pPr>
              <w:rPr>
                <w:sz w:val="24"/>
                <w:szCs w:val="24"/>
              </w:rPr>
            </w:pPr>
          </w:p>
        </w:tc>
      </w:tr>
      <w:tr w:rsidR="00800809" w:rsidRPr="00492CAC" w14:paraId="00B3D076" w14:textId="77777777" w:rsidTr="00822A45">
        <w:trPr>
          <w:trHeight w:val="415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14:paraId="1A3DCF00" w14:textId="77777777" w:rsidR="00800809" w:rsidRPr="00DF2AAB" w:rsidRDefault="00800809" w:rsidP="00EE136C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  <w:r w:rsidR="00B70A8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46" w:type="dxa"/>
            <w:gridSpan w:val="5"/>
            <w:vAlign w:val="center"/>
          </w:tcPr>
          <w:p w14:paraId="503AF41D" w14:textId="77777777" w:rsidR="00800809" w:rsidRPr="00DF2AAB" w:rsidRDefault="00800809" w:rsidP="00EE136C">
            <w:pPr>
              <w:rPr>
                <w:sz w:val="24"/>
                <w:szCs w:val="24"/>
              </w:rPr>
            </w:pPr>
          </w:p>
        </w:tc>
      </w:tr>
    </w:tbl>
    <w:p w14:paraId="0D50DCC4" w14:textId="77777777" w:rsidR="00B70A84" w:rsidRDefault="00B70A84"/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2"/>
        <w:gridCol w:w="850"/>
        <w:gridCol w:w="1418"/>
        <w:gridCol w:w="1275"/>
        <w:gridCol w:w="852"/>
      </w:tblGrid>
      <w:tr w:rsidR="00A2055C" w:rsidRPr="00A2055C" w14:paraId="7236144A" w14:textId="77777777" w:rsidTr="00B04F67">
        <w:trPr>
          <w:trHeight w:val="561"/>
          <w:tblHeader/>
        </w:trPr>
        <w:tc>
          <w:tcPr>
            <w:tcW w:w="5671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723210E3" w14:textId="77777777" w:rsidR="00A2055C" w:rsidRPr="00A2055C" w:rsidRDefault="00A2055C" w:rsidP="00A2055C">
            <w:pPr>
              <w:rPr>
                <w:b/>
                <w:sz w:val="24"/>
                <w:szCs w:val="24"/>
              </w:rPr>
            </w:pPr>
            <w:r w:rsidRPr="00A2055C">
              <w:rPr>
                <w:b/>
                <w:sz w:val="24"/>
                <w:szCs w:val="24"/>
              </w:rPr>
              <w:t>Parents/Care</w:t>
            </w:r>
            <w:r w:rsidR="00880BE0">
              <w:rPr>
                <w:b/>
                <w:sz w:val="24"/>
                <w:szCs w:val="24"/>
              </w:rPr>
              <w:t>rs and Other Significant Adults</w:t>
            </w:r>
          </w:p>
        </w:tc>
        <w:tc>
          <w:tcPr>
            <w:tcW w:w="4537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05BEB6F6" w14:textId="77777777" w:rsidR="00A2055C" w:rsidRPr="00B04F67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sz w:val="18"/>
                <w:szCs w:val="18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proofErr w:type="gramStart"/>
            <w:r w:rsidRPr="00B04F67">
              <w:rPr>
                <w:sz w:val="18"/>
                <w:szCs w:val="18"/>
              </w:rPr>
              <w:t>*</w:t>
            </w:r>
            <w:r w:rsidR="00B04F67"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</w:t>
            </w:r>
            <w:proofErr w:type="gramEnd"/>
            <w:r w:rsidRPr="00B04F67">
              <w:rPr>
                <w:sz w:val="18"/>
                <w:szCs w:val="18"/>
              </w:rPr>
              <w:t xml:space="preserve"> add previous names or known as </w:t>
            </w:r>
          </w:p>
          <w:p w14:paraId="007DB930" w14:textId="77777777" w:rsidR="00A2055C" w:rsidRPr="00A2055C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sz w:val="18"/>
                <w:szCs w:val="18"/>
              </w:rPr>
              <w:tab/>
              <w:t>**</w:t>
            </w:r>
            <w:r w:rsidR="00B04F67">
              <w:rPr>
                <w:sz w:val="18"/>
                <w:szCs w:val="18"/>
              </w:rPr>
              <w:t xml:space="preserve"> </w:t>
            </w:r>
            <w:r w:rsidRPr="00B04F67">
              <w:rPr>
                <w:sz w:val="18"/>
                <w:szCs w:val="18"/>
              </w:rPr>
              <w:t>Parental Responsibility</w:t>
            </w:r>
          </w:p>
        </w:tc>
      </w:tr>
      <w:tr w:rsidR="00B04F67" w:rsidRPr="00492CAC" w14:paraId="2992B75C" w14:textId="77777777" w:rsidTr="00B04F67">
        <w:trPr>
          <w:trHeight w:val="561"/>
          <w:tblHeader/>
        </w:trPr>
        <w:tc>
          <w:tcPr>
            <w:tcW w:w="1844" w:type="dxa"/>
            <w:shd w:val="clear" w:color="auto" w:fill="DAEEF3" w:themeFill="accent5" w:themeFillTint="33"/>
            <w:vAlign w:val="center"/>
            <w:hideMark/>
          </w:tcPr>
          <w:p w14:paraId="1FB56162" w14:textId="77777777"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0C65AD6B" w14:textId="77777777"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>
              <w:rPr>
                <w:b/>
                <w:sz w:val="24"/>
                <w:szCs w:val="24"/>
              </w:rPr>
              <w:t>(ren) or young person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33BA99EB" w14:textId="77777777"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8AFA11E" w14:textId="77777777" w:rsidR="00B04F67" w:rsidRDefault="00B04F67" w:rsidP="00EE136C">
            <w:pPr>
              <w:jc w:val="center"/>
              <w:rPr>
                <w:b/>
                <w:sz w:val="24"/>
                <w:szCs w:val="24"/>
              </w:rPr>
            </w:pPr>
          </w:p>
          <w:p w14:paraId="24C4C016" w14:textId="77777777"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B09CAB5" w14:textId="77777777"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/ Additional Needs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31B25CDE" w14:textId="77777777" w:rsidR="00B04F67" w:rsidRPr="00F450E7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14:paraId="22A185B2" w14:textId="77777777" w:rsidR="00B04F67" w:rsidRPr="00DF2AAB" w:rsidRDefault="00B04F67" w:rsidP="00046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they hold PR? </w:t>
            </w:r>
            <w:r w:rsidR="000461E5">
              <w:rPr>
                <w:b/>
                <w:sz w:val="24"/>
                <w:szCs w:val="24"/>
              </w:rPr>
              <w:t>**</w:t>
            </w:r>
          </w:p>
        </w:tc>
      </w:tr>
      <w:tr w:rsidR="00B04F67" w:rsidRPr="00F450E7" w14:paraId="6ED609B7" w14:textId="77777777" w:rsidTr="00B04F67">
        <w:trPr>
          <w:trHeight w:val="368"/>
        </w:trPr>
        <w:tc>
          <w:tcPr>
            <w:tcW w:w="1844" w:type="dxa"/>
            <w:vAlign w:val="center"/>
          </w:tcPr>
          <w:p w14:paraId="7C911903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798B10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D8D223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023CB7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01493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32661714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0A81F896" w14:textId="77777777"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14:paraId="372A5A46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14:paraId="60A3339B" w14:textId="77777777" w:rsidTr="00B04F67">
        <w:trPr>
          <w:trHeight w:val="368"/>
        </w:trPr>
        <w:tc>
          <w:tcPr>
            <w:tcW w:w="1844" w:type="dxa"/>
            <w:vAlign w:val="center"/>
          </w:tcPr>
          <w:p w14:paraId="243FACF7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B4065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42332A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B1AF3F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CC753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4282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159780EA" w14:textId="77777777"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14:paraId="7039489A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14:paraId="645B004B" w14:textId="77777777" w:rsidTr="00B04F67">
        <w:trPr>
          <w:trHeight w:val="368"/>
        </w:trPr>
        <w:tc>
          <w:tcPr>
            <w:tcW w:w="1844" w:type="dxa"/>
            <w:vAlign w:val="center"/>
          </w:tcPr>
          <w:p w14:paraId="6FFF9E4B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88D0C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F7CB1F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381BDB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19839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555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3D897941" w14:textId="77777777"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14:paraId="5DFD9571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14:paraId="01033833" w14:textId="77777777" w:rsidTr="00B04F67">
        <w:trPr>
          <w:trHeight w:val="368"/>
        </w:trPr>
        <w:tc>
          <w:tcPr>
            <w:tcW w:w="1844" w:type="dxa"/>
            <w:vAlign w:val="center"/>
          </w:tcPr>
          <w:p w14:paraId="12271AD6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D3234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BB99AF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03892B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21D9B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34325003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14:paraId="4D26C9F4" w14:textId="77777777"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14:paraId="641E7F36" w14:textId="77777777"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</w:tbl>
    <w:p w14:paraId="738FC07C" w14:textId="77777777" w:rsidR="00B04F67" w:rsidRDefault="00B04F67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0A84" w14:paraId="40D88625" w14:textId="77777777" w:rsidTr="00EE136C">
        <w:tc>
          <w:tcPr>
            <w:tcW w:w="10207" w:type="dxa"/>
            <w:shd w:val="clear" w:color="auto" w:fill="DAEEF3" w:themeFill="accent5" w:themeFillTint="33"/>
          </w:tcPr>
          <w:p w14:paraId="6CD84B95" w14:textId="77777777" w:rsidR="00B70A84" w:rsidRPr="00063416" w:rsidRDefault="00B70A84" w:rsidP="00EE136C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>
              <w:rPr>
                <w:b/>
                <w:sz w:val="24"/>
                <w:szCs w:val="24"/>
              </w:rPr>
              <w:t xml:space="preserve">such as sign language </w:t>
            </w:r>
            <w:r w:rsidR="00B743CC">
              <w:rPr>
                <w:b/>
                <w:sz w:val="24"/>
                <w:szCs w:val="24"/>
              </w:rPr>
              <w:t>used.</w:t>
            </w:r>
          </w:p>
        </w:tc>
      </w:tr>
      <w:tr w:rsidR="00B70A84" w14:paraId="28F95C38" w14:textId="77777777" w:rsidTr="00EE136C">
        <w:tc>
          <w:tcPr>
            <w:tcW w:w="10207" w:type="dxa"/>
            <w:shd w:val="clear" w:color="auto" w:fill="auto"/>
          </w:tcPr>
          <w:p w14:paraId="4D9F0C63" w14:textId="77777777" w:rsidR="00B70A84" w:rsidRDefault="00B70A84" w:rsidP="00EE136C"/>
          <w:p w14:paraId="69AB0EB9" w14:textId="77777777" w:rsidR="00B70A84" w:rsidRDefault="00B70A84" w:rsidP="00EE136C"/>
          <w:p w14:paraId="6260CA76" w14:textId="77777777" w:rsidR="00B70A84" w:rsidRDefault="00B70A84" w:rsidP="00EE136C"/>
          <w:p w14:paraId="3644095A" w14:textId="77777777" w:rsidR="00B70A84" w:rsidRDefault="00B70A84" w:rsidP="00EE136C"/>
          <w:p w14:paraId="6B279E87" w14:textId="77777777" w:rsidR="00B70A84" w:rsidRDefault="00B70A84" w:rsidP="00EE136C">
            <w:pPr>
              <w:spacing w:after="120"/>
            </w:pPr>
          </w:p>
          <w:p w14:paraId="69F9A344" w14:textId="77777777" w:rsidR="00B70A84" w:rsidRPr="00462B65" w:rsidRDefault="00B70A84" w:rsidP="00EE136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1539522" w14:textId="77777777" w:rsidR="00D650E4" w:rsidRDefault="00D650E4"/>
    <w:p w14:paraId="7E8CE315" w14:textId="77777777"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F0A37F" w14:textId="77777777" w:rsidR="000A1DA2" w:rsidRPr="00715A43" w:rsidRDefault="000A1DA2" w:rsidP="00715A43">
      <w:pPr>
        <w:tabs>
          <w:tab w:val="clear" w:pos="154"/>
        </w:tabs>
        <w:spacing w:after="200" w:line="276" w:lineRule="auto"/>
      </w:pPr>
      <w:r w:rsidRPr="000A1DA2">
        <w:rPr>
          <w:b/>
          <w:sz w:val="24"/>
          <w:szCs w:val="24"/>
        </w:rPr>
        <w:t>Consent</w:t>
      </w:r>
    </w:p>
    <w:p w14:paraId="13BD4915" w14:textId="77777777"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 xml:space="preserve">It’s important that you talk to the parents, carers or young person </w:t>
      </w:r>
      <w:r w:rsidR="00B743CC">
        <w:rPr>
          <w:sz w:val="24"/>
          <w:szCs w:val="24"/>
        </w:rPr>
        <w:t xml:space="preserve">(where relevant) </w:t>
      </w:r>
      <w:r w:rsidRPr="000A1DA2">
        <w:rPr>
          <w:sz w:val="24"/>
          <w:szCs w:val="24"/>
        </w:rPr>
        <w:t xml:space="preserve">about this </w:t>
      </w:r>
      <w:r w:rsidR="00290095">
        <w:rPr>
          <w:sz w:val="24"/>
          <w:szCs w:val="24"/>
        </w:rPr>
        <w:t>‘</w:t>
      </w:r>
      <w:r w:rsidR="00B743CC">
        <w:rPr>
          <w:sz w:val="24"/>
          <w:szCs w:val="24"/>
        </w:rPr>
        <w:t>request for service</w:t>
      </w:r>
      <w:r w:rsidR="00290095">
        <w:rPr>
          <w:sz w:val="24"/>
          <w:szCs w:val="24"/>
        </w:rPr>
        <w:t>’</w:t>
      </w:r>
      <w:r w:rsidRPr="000A1DA2">
        <w:rPr>
          <w:sz w:val="24"/>
          <w:szCs w:val="24"/>
        </w:rPr>
        <w:t xml:space="preserve"> and g</w:t>
      </w:r>
      <w:r w:rsidR="00B743CC">
        <w:rPr>
          <w:sz w:val="24"/>
          <w:szCs w:val="24"/>
        </w:rPr>
        <w:t>ain</w:t>
      </w:r>
      <w:r w:rsidRPr="000A1DA2">
        <w:rPr>
          <w:sz w:val="24"/>
          <w:szCs w:val="24"/>
        </w:rPr>
        <w:t xml:space="preserve"> their consent before </w:t>
      </w:r>
      <w:r w:rsidR="00B743CC">
        <w:rPr>
          <w:sz w:val="24"/>
          <w:szCs w:val="24"/>
        </w:rPr>
        <w:t>submitting</w:t>
      </w:r>
      <w:r w:rsidRPr="000A1DA2">
        <w:rPr>
          <w:sz w:val="24"/>
          <w:szCs w:val="24"/>
        </w:rPr>
        <w:t xml:space="preserve"> this form, as we won’t be able to </w:t>
      </w:r>
      <w:r w:rsidR="00B743CC">
        <w:rPr>
          <w:sz w:val="24"/>
          <w:szCs w:val="24"/>
        </w:rPr>
        <w:t>accept this request</w:t>
      </w:r>
      <w:r w:rsidRPr="000A1DA2">
        <w:rPr>
          <w:sz w:val="24"/>
          <w:szCs w:val="24"/>
        </w:rPr>
        <w:t xml:space="preserve"> unless we have consent.</w:t>
      </w:r>
    </w:p>
    <w:p w14:paraId="5FA96D8A" w14:textId="77777777"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</w:p>
    <w:p w14:paraId="01DC28D8" w14:textId="77777777"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However, if you have an urgent safeguarding concern, you can complete the form without consent from the parents, carers or young person</w:t>
      </w:r>
      <w:r w:rsidR="00290095">
        <w:rPr>
          <w:sz w:val="24"/>
          <w:szCs w:val="24"/>
        </w:rPr>
        <w:t xml:space="preserve"> (where relevant)</w:t>
      </w:r>
      <w:r w:rsidRPr="000A1DA2">
        <w:rPr>
          <w:sz w:val="24"/>
          <w:szCs w:val="24"/>
        </w:rPr>
        <w:t xml:space="preserve"> if:</w:t>
      </w:r>
    </w:p>
    <w:p w14:paraId="7617948C" w14:textId="77777777"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telling the parents or carers would put the child</w:t>
      </w:r>
      <w:r w:rsidR="00B743CC">
        <w:rPr>
          <w:sz w:val="24"/>
          <w:szCs w:val="24"/>
        </w:rPr>
        <w:t xml:space="preserve"> or young person</w:t>
      </w:r>
      <w:r w:rsidRPr="000A1DA2">
        <w:rPr>
          <w:sz w:val="24"/>
          <w:szCs w:val="24"/>
        </w:rPr>
        <w:t xml:space="preserve"> at risk of harm</w:t>
      </w:r>
    </w:p>
    <w:p w14:paraId="01AAB3E7" w14:textId="77777777"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informed the parents, carers or young person</w:t>
      </w:r>
      <w:r w:rsidR="00B743CC">
        <w:rPr>
          <w:sz w:val="24"/>
          <w:szCs w:val="24"/>
        </w:rPr>
        <w:t xml:space="preserve"> (where relevant) </w:t>
      </w:r>
      <w:r w:rsidRPr="000A1DA2">
        <w:rPr>
          <w:sz w:val="24"/>
          <w:szCs w:val="24"/>
        </w:rPr>
        <w:t>about the referral, even if they don’t consent</w:t>
      </w:r>
    </w:p>
    <w:p w14:paraId="0CC464D6" w14:textId="77777777" w:rsid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made all possible efforts to inform the parents, carers or young person</w:t>
      </w:r>
    </w:p>
    <w:p w14:paraId="655D16E5" w14:textId="77777777" w:rsidR="00715A43" w:rsidRPr="00715A43" w:rsidRDefault="00715A43" w:rsidP="00715A43">
      <w:pPr>
        <w:pStyle w:val="ListParagraph"/>
        <w:tabs>
          <w:tab w:val="clear" w:pos="154"/>
        </w:tabs>
        <w:rPr>
          <w:sz w:val="24"/>
          <w:szCs w:val="24"/>
        </w:rPr>
      </w:pPr>
    </w:p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14:paraId="06C1957F" w14:textId="77777777" w:rsidTr="00822A45">
        <w:tc>
          <w:tcPr>
            <w:tcW w:w="2570" w:type="pct"/>
            <w:shd w:val="clear" w:color="auto" w:fill="DAEEF3" w:themeFill="accent5" w:themeFillTint="33"/>
          </w:tcPr>
          <w:p w14:paraId="3F444605" w14:textId="77777777"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14:paraId="393EFB85" w14:textId="77777777" w:rsidR="00AC1383" w:rsidRDefault="008C029F" w:rsidP="00EE136C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 w:rsidR="00B743CC">
              <w:rPr>
                <w:b/>
                <w:sz w:val="24"/>
                <w:szCs w:val="24"/>
              </w:rPr>
              <w:t>/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14:paraId="4043DEA7" w14:textId="77777777" w:rsidR="00521B38" w:rsidRPr="00F450E7" w:rsidRDefault="00521B38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C029F" w14:paraId="7059AEA1" w14:textId="77777777" w:rsidTr="00176251">
        <w:tc>
          <w:tcPr>
            <w:tcW w:w="5000" w:type="pct"/>
            <w:gridSpan w:val="2"/>
          </w:tcPr>
          <w:p w14:paraId="4B90E108" w14:textId="77777777"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 xml:space="preserve">If no, </w:t>
            </w:r>
            <w:r w:rsidRPr="00B743CC">
              <w:rPr>
                <w:bCs/>
                <w:sz w:val="24"/>
                <w:szCs w:val="24"/>
              </w:rPr>
              <w:t>please detail why</w:t>
            </w:r>
            <w:r w:rsidR="00B743CC" w:rsidRPr="00B743CC">
              <w:rPr>
                <w:bCs/>
                <w:sz w:val="24"/>
                <w:szCs w:val="24"/>
              </w:rPr>
              <w:t xml:space="preserve"> </w:t>
            </w:r>
            <w:r w:rsidR="00290095">
              <w:rPr>
                <w:bCs/>
                <w:sz w:val="24"/>
                <w:szCs w:val="24"/>
              </w:rPr>
              <w:t xml:space="preserve">in this box </w:t>
            </w:r>
            <w:r w:rsidR="00B743CC" w:rsidRPr="00B743CC">
              <w:rPr>
                <w:bCs/>
                <w:sz w:val="24"/>
                <w:szCs w:val="24"/>
              </w:rPr>
              <w:t>and sign below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015DD14" w14:textId="77777777"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</w:p>
          <w:p w14:paraId="31CF14B2" w14:textId="77777777" w:rsidR="008C029F" w:rsidRPr="00F450E7" w:rsidRDefault="008C029F" w:rsidP="00EE136C">
            <w:pPr>
              <w:rPr>
                <w:b/>
                <w:sz w:val="24"/>
                <w:szCs w:val="24"/>
              </w:rPr>
            </w:pPr>
          </w:p>
        </w:tc>
      </w:tr>
      <w:tr w:rsidR="00521B38" w14:paraId="33C2E9FC" w14:textId="77777777" w:rsidTr="00176251">
        <w:tc>
          <w:tcPr>
            <w:tcW w:w="5000" w:type="pct"/>
            <w:gridSpan w:val="2"/>
          </w:tcPr>
          <w:p w14:paraId="3B8D38A5" w14:textId="77777777" w:rsidR="00521B38" w:rsidRPr="00F450E7" w:rsidRDefault="00521B38" w:rsidP="00B743CC">
            <w:pPr>
              <w:rPr>
                <w:b/>
                <w:bCs/>
                <w:sz w:val="24"/>
                <w:szCs w:val="24"/>
              </w:rPr>
            </w:pPr>
            <w:r w:rsidRPr="00B743CC">
              <w:rPr>
                <w:b/>
                <w:sz w:val="24"/>
                <w:szCs w:val="24"/>
              </w:rPr>
              <w:t>I</w:t>
            </w:r>
            <w:r w:rsidR="00521A55" w:rsidRPr="00B743CC">
              <w:rPr>
                <w:b/>
                <w:sz w:val="24"/>
                <w:szCs w:val="24"/>
              </w:rPr>
              <w:t>f yes</w:t>
            </w:r>
            <w:r w:rsidR="00521A55" w:rsidRPr="00B04F67">
              <w:rPr>
                <w:sz w:val="24"/>
                <w:szCs w:val="24"/>
              </w:rPr>
              <w:t xml:space="preserve">, </w:t>
            </w:r>
            <w:r w:rsidR="00B743CC">
              <w:rPr>
                <w:sz w:val="24"/>
                <w:szCs w:val="24"/>
              </w:rPr>
              <w:t xml:space="preserve">please sign to </w:t>
            </w:r>
            <w:r w:rsidRPr="00B04F67">
              <w:rPr>
                <w:sz w:val="24"/>
                <w:szCs w:val="24"/>
              </w:rPr>
              <w:t xml:space="preserve">confirm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shared the content of this form with the parent / carer and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their permission to share this information with both Social Care and a range of Early Help Services to ensure the appropriate service can be put in place to meet the family’s needs, as listed.</w:t>
            </w:r>
          </w:p>
        </w:tc>
      </w:tr>
      <w:tr w:rsidR="00521B38" w:rsidRPr="00C27801" w14:paraId="5D906787" w14:textId="77777777" w:rsidTr="00176251">
        <w:tc>
          <w:tcPr>
            <w:tcW w:w="5000" w:type="pct"/>
            <w:gridSpan w:val="2"/>
          </w:tcPr>
          <w:p w14:paraId="57972C6E" w14:textId="77777777" w:rsidR="00521B38" w:rsidRPr="00C27801" w:rsidRDefault="00521B38" w:rsidP="00B743CC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  <w:t>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14:paraId="2E50D768" w14:textId="77777777" w:rsidTr="00176251">
        <w:tc>
          <w:tcPr>
            <w:tcW w:w="8506" w:type="dxa"/>
            <w:shd w:val="clear" w:color="auto" w:fill="DAEEF3" w:themeFill="accent5" w:themeFillTint="33"/>
          </w:tcPr>
          <w:p w14:paraId="07E091A5" w14:textId="77777777" w:rsidR="00363373" w:rsidRPr="00F450E7" w:rsidRDefault="00363373" w:rsidP="00B743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</w:t>
            </w:r>
            <w:r w:rsidR="00B743CC">
              <w:rPr>
                <w:b/>
                <w:bCs/>
                <w:sz w:val="24"/>
                <w:szCs w:val="24"/>
              </w:rPr>
              <w:t>?</w:t>
            </w:r>
            <w:r w:rsidRPr="00F4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40141F" w14:textId="77777777"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14:paraId="5A64420E" w14:textId="7777777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14:paraId="6E648B11" w14:textId="77777777"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14:paraId="223806A9" w14:textId="77777777"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14:paraId="67547FB8" w14:textId="7777777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14:paraId="534709EC" w14:textId="77777777" w:rsidR="003250A1" w:rsidRPr="00F8173E" w:rsidRDefault="003250A1">
            <w:r w:rsidRPr="00F8173E">
              <w:rPr>
                <w:sz w:val="24"/>
                <w:szCs w:val="24"/>
              </w:rPr>
              <w:t xml:space="preserve">Please </w:t>
            </w:r>
            <w:r w:rsidR="00F8173E">
              <w:rPr>
                <w:sz w:val="24"/>
                <w:szCs w:val="24"/>
              </w:rPr>
              <w:t>do not hesitate to contact the Duty T</w:t>
            </w:r>
            <w:r w:rsidRPr="00F8173E">
              <w:rPr>
                <w:sz w:val="24"/>
                <w:szCs w:val="24"/>
              </w:rPr>
              <w:t>eam if you would like guidance</w:t>
            </w:r>
            <w:r w:rsidR="00B743CC" w:rsidRPr="00F8173E">
              <w:rPr>
                <w:sz w:val="24"/>
                <w:szCs w:val="24"/>
              </w:rPr>
              <w:t xml:space="preserve"> on</w:t>
            </w:r>
            <w:r w:rsidRPr="00F8173E">
              <w:rPr>
                <w:sz w:val="24"/>
                <w:szCs w:val="24"/>
              </w:rPr>
              <w:t xml:space="preserve"> whether it would be appropriate to inform parents/carers</w:t>
            </w:r>
            <w:r w:rsidR="0081758F" w:rsidRPr="00F8173E">
              <w:rPr>
                <w:sz w:val="24"/>
                <w:szCs w:val="24"/>
              </w:rPr>
              <w:t xml:space="preserve">. </w:t>
            </w:r>
          </w:p>
        </w:tc>
      </w:tr>
    </w:tbl>
    <w:p w14:paraId="2FB49FA5" w14:textId="77777777"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820"/>
      </w:tblGrid>
      <w:tr w:rsidR="009224AC" w14:paraId="34B07D35" w14:textId="77777777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14:paraId="3F5D42B3" w14:textId="77777777"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(ren)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14:paraId="77D4AAFC" w14:textId="77777777"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14:paraId="389AB3BC" w14:textId="77777777" w:rsidTr="00A05318">
        <w:trPr>
          <w:cantSplit/>
        </w:trPr>
        <w:tc>
          <w:tcPr>
            <w:tcW w:w="4253" w:type="dxa"/>
            <w:shd w:val="clear" w:color="auto" w:fill="DAEEF3" w:themeFill="accent5" w:themeFillTint="33"/>
          </w:tcPr>
          <w:p w14:paraId="71C0373D" w14:textId="77777777"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14:paraId="761408F5" w14:textId="77777777"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9A88B1F" w14:textId="77777777"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1EE28A9" w14:textId="77777777"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6E2DFC" w:rsidRPr="008E1786" w14:paraId="767C954D" w14:textId="77777777" w:rsidTr="00A05318">
        <w:trPr>
          <w:cantSplit/>
        </w:trPr>
        <w:tc>
          <w:tcPr>
            <w:tcW w:w="4253" w:type="dxa"/>
          </w:tcPr>
          <w:p w14:paraId="21EE130F" w14:textId="77777777"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 or other members of the household / family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55DDF2C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D4761B8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6AFE4F0F" w14:textId="77777777" w:rsidTr="00A05318">
        <w:trPr>
          <w:cantSplit/>
        </w:trPr>
        <w:tc>
          <w:tcPr>
            <w:tcW w:w="4253" w:type="dxa"/>
          </w:tcPr>
          <w:p w14:paraId="2478936D" w14:textId="77777777" w:rsidR="006E2DFC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14:paraId="40BC782A" w14:textId="77777777" w:rsidR="00A05318" w:rsidRPr="00A05318" w:rsidRDefault="00784F3B" w:rsidP="00A05318">
            <w:pPr>
              <w:rPr>
                <w:sz w:val="24"/>
                <w:szCs w:val="24"/>
              </w:rPr>
            </w:pPr>
            <w:hyperlink r:id="rId11" w:history="1">
              <w:r w:rsidR="00A05318" w:rsidRPr="00A05318">
                <w:rPr>
                  <w:rStyle w:val="Hyperlink"/>
                  <w:sz w:val="24"/>
                  <w:szCs w:val="24"/>
                </w:rPr>
                <w:t>Audit C Screening Tool</w:t>
              </w:r>
            </w:hyperlink>
          </w:p>
          <w:p w14:paraId="195ACC9C" w14:textId="77777777" w:rsidR="006E2DFC" w:rsidRPr="008E1786" w:rsidRDefault="00784F3B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2" w:history="1">
              <w:r w:rsidR="006E2DFC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B683EFC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94519DE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1F7BF4A2" w14:textId="77777777" w:rsidTr="00A05318">
        <w:trPr>
          <w:cantSplit/>
        </w:trPr>
        <w:tc>
          <w:tcPr>
            <w:tcW w:w="4253" w:type="dxa"/>
          </w:tcPr>
          <w:p w14:paraId="392BE491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EC5ABA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D61796B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0BCAB0EC" w14:textId="77777777" w:rsidTr="00A05318">
        <w:trPr>
          <w:cantSplit/>
        </w:trPr>
        <w:tc>
          <w:tcPr>
            <w:tcW w:w="4253" w:type="dxa"/>
          </w:tcPr>
          <w:p w14:paraId="7164C0F1" w14:textId="77777777" w:rsidR="006E2DFC" w:rsidRPr="008E1786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4AD270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E77FA50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4EF588EB" w14:textId="77777777" w:rsidTr="00A05318">
        <w:trPr>
          <w:cantSplit/>
        </w:trPr>
        <w:tc>
          <w:tcPr>
            <w:tcW w:w="4253" w:type="dxa"/>
          </w:tcPr>
          <w:p w14:paraId="79F209E6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72B749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2CEE59BE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5E10D1BA" w14:textId="77777777" w:rsidTr="00A05318">
        <w:trPr>
          <w:cantSplit/>
        </w:trPr>
        <w:tc>
          <w:tcPr>
            <w:tcW w:w="4253" w:type="dxa"/>
          </w:tcPr>
          <w:p w14:paraId="3C92705E" w14:textId="77777777" w:rsidR="006E2DFC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request for service</w:t>
            </w:r>
          </w:p>
        </w:tc>
        <w:sdt>
          <w:sdtPr>
            <w:rPr>
              <w:sz w:val="24"/>
              <w:szCs w:val="24"/>
            </w:rPr>
            <w:id w:val="-1511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EDAD8C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127C72D" w14:textId="77777777"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2D2213E9" w14:textId="77777777" w:rsidTr="00A05318">
        <w:trPr>
          <w:cantSplit/>
        </w:trPr>
        <w:tc>
          <w:tcPr>
            <w:tcW w:w="4253" w:type="dxa"/>
          </w:tcPr>
          <w:p w14:paraId="464AB83E" w14:textId="77777777" w:rsidR="006E2DFC" w:rsidRDefault="006E2DF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equest to access records</w:t>
            </w:r>
          </w:p>
        </w:tc>
        <w:sdt>
          <w:sdtPr>
            <w:rPr>
              <w:sz w:val="24"/>
              <w:szCs w:val="24"/>
            </w:rPr>
            <w:id w:val="21047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8AFD0A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E1A2C4B" w14:textId="77777777"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5744A857" w14:textId="77777777" w:rsidTr="00A05318">
        <w:trPr>
          <w:cantSplit/>
        </w:trPr>
        <w:tc>
          <w:tcPr>
            <w:tcW w:w="4253" w:type="dxa"/>
          </w:tcPr>
          <w:p w14:paraId="0F62A33F" w14:textId="77777777"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14:paraId="561D53F2" w14:textId="77777777" w:rsidR="006E2DFC" w:rsidRPr="008E1786" w:rsidRDefault="006E2DFC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SERAF</w:t>
              </w:r>
            </w:hyperlink>
            <w:r>
              <w:rPr>
                <w:sz w:val="24"/>
                <w:szCs w:val="24"/>
              </w:rPr>
              <w:t xml:space="preserve"> (sexual exploitation risk assessment form)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2A3D43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57CFEB7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0946CFDB" w14:textId="77777777" w:rsidTr="00A05318">
        <w:trPr>
          <w:cantSplit/>
        </w:trPr>
        <w:tc>
          <w:tcPr>
            <w:tcW w:w="4253" w:type="dxa"/>
          </w:tcPr>
          <w:p w14:paraId="7FFB072A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4ED63C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77D9EED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3FD5994E" w14:textId="77777777" w:rsidTr="00A05318">
        <w:trPr>
          <w:cantSplit/>
        </w:trPr>
        <w:tc>
          <w:tcPr>
            <w:tcW w:w="4253" w:type="dxa"/>
          </w:tcPr>
          <w:p w14:paraId="7CA0AB4B" w14:textId="77777777"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Cyber-bullying</w:t>
            </w:r>
          </w:p>
        </w:tc>
        <w:sdt>
          <w:sdtPr>
            <w:rPr>
              <w:sz w:val="24"/>
              <w:szCs w:val="24"/>
            </w:rPr>
            <w:id w:val="14373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D858ED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8D85F88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49014695" w14:textId="77777777" w:rsidTr="00A05318">
        <w:trPr>
          <w:cantSplit/>
        </w:trPr>
        <w:tc>
          <w:tcPr>
            <w:tcW w:w="4253" w:type="dxa"/>
          </w:tcPr>
          <w:p w14:paraId="00672852" w14:textId="77777777" w:rsidR="006E2DFC" w:rsidRDefault="00A2055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(formal</w:t>
            </w:r>
            <w:r w:rsidR="006E2DFC">
              <w:rPr>
                <w:sz w:val="24"/>
                <w:szCs w:val="24"/>
              </w:rPr>
              <w:t>ly diagnosed)</w:t>
            </w:r>
          </w:p>
        </w:tc>
        <w:sdt>
          <w:sdtPr>
            <w:rPr>
              <w:sz w:val="24"/>
              <w:szCs w:val="24"/>
            </w:rPr>
            <w:id w:val="48343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82833F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9F1B6DD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59FF8595" w14:textId="77777777" w:rsidTr="00A05318">
        <w:trPr>
          <w:cantSplit/>
        </w:trPr>
        <w:tc>
          <w:tcPr>
            <w:tcW w:w="4253" w:type="dxa"/>
          </w:tcPr>
          <w:p w14:paraId="50FDAFC0" w14:textId="77777777"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(perpetrator) </w:t>
            </w:r>
          </w:p>
          <w:p w14:paraId="2F4C28A0" w14:textId="77777777"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child to adult or adult to child or adult to adult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BF4DBB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2115BCFA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2EE19A47" w14:textId="77777777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14:paraId="3AB478E6" w14:textId="77777777"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(victim) </w:t>
            </w:r>
          </w:p>
          <w:p w14:paraId="388EEC3E" w14:textId="77777777" w:rsidR="006E2DFC" w:rsidRDefault="006E2DF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4" w:history="1">
              <w:r w:rsidR="00290095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5E09D473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14:paraId="3A281605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4F631A7F" w14:textId="77777777" w:rsidTr="00A05318">
        <w:trPr>
          <w:cantSplit/>
        </w:trPr>
        <w:tc>
          <w:tcPr>
            <w:tcW w:w="4253" w:type="dxa"/>
          </w:tcPr>
          <w:p w14:paraId="1FE8752E" w14:textId="77777777" w:rsidR="00A2055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  <w:p w14:paraId="33E421F4" w14:textId="77777777"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 xml:space="preserve">not accessing education </w:t>
            </w:r>
          </w:p>
          <w:p w14:paraId="51F768FA" w14:textId="77777777"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not meetin</w:t>
            </w:r>
            <w:r w:rsidR="00A2055C" w:rsidRPr="00880BE0">
              <w:rPr>
                <w:sz w:val="24"/>
                <w:szCs w:val="24"/>
              </w:rPr>
              <w:t>g expected education outcomes</w:t>
            </w:r>
          </w:p>
          <w:p w14:paraId="1B8328C5" w14:textId="77777777" w:rsidR="006E2DF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risk of education breakdown</w:t>
            </w:r>
          </w:p>
        </w:tc>
        <w:sdt>
          <w:sdtPr>
            <w:rPr>
              <w:sz w:val="24"/>
              <w:szCs w:val="24"/>
            </w:rPr>
            <w:id w:val="-109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BFE144" w14:textId="77777777" w:rsidR="006E2DFC" w:rsidRPr="008E1786" w:rsidRDefault="008B5481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9319D10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14:paraId="7FF794BC" w14:textId="77777777" w:rsidTr="00A05318">
        <w:trPr>
          <w:cantSplit/>
        </w:trPr>
        <w:tc>
          <w:tcPr>
            <w:tcW w:w="4253" w:type="dxa"/>
          </w:tcPr>
          <w:p w14:paraId="27FC5002" w14:textId="77777777" w:rsidR="006E2DFC" w:rsidRDefault="006E2DFC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Exploitation </w:t>
            </w:r>
            <w:r w:rsidR="00B74A6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criminal / county-lines / gang</w:t>
            </w:r>
            <w:r w:rsidR="00B74A67">
              <w:rPr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123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961659" w14:textId="77777777"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9E421F5" w14:textId="77777777"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58DB3DC5" w14:textId="77777777" w:rsidTr="00A05318">
        <w:trPr>
          <w:cantSplit/>
        </w:trPr>
        <w:tc>
          <w:tcPr>
            <w:tcW w:w="4253" w:type="dxa"/>
          </w:tcPr>
          <w:p w14:paraId="5811DD3E" w14:textId="77777777"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or induced illness</w:t>
            </w:r>
          </w:p>
        </w:tc>
        <w:sdt>
          <w:sdtPr>
            <w:rPr>
              <w:sz w:val="24"/>
              <w:szCs w:val="24"/>
            </w:rPr>
            <w:id w:val="6584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61718F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54E5336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7B599F2D" w14:textId="77777777" w:rsidTr="00A05318">
        <w:trPr>
          <w:cantSplit/>
        </w:trPr>
        <w:tc>
          <w:tcPr>
            <w:tcW w:w="4253" w:type="dxa"/>
          </w:tcPr>
          <w:p w14:paraId="6DDD91D8" w14:textId="77777777"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breakdown / risk of</w:t>
            </w:r>
          </w:p>
        </w:tc>
        <w:sdt>
          <w:sdtPr>
            <w:rPr>
              <w:sz w:val="24"/>
              <w:szCs w:val="24"/>
            </w:rPr>
            <w:id w:val="18872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30FF28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AB98CC1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7631FC23" w14:textId="77777777" w:rsidTr="00A05318">
        <w:trPr>
          <w:cantSplit/>
        </w:trPr>
        <w:tc>
          <w:tcPr>
            <w:tcW w:w="4253" w:type="dxa"/>
          </w:tcPr>
          <w:p w14:paraId="383C8419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(FGM)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A48B94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78B4DBC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4E1ABC2A" w14:textId="77777777" w:rsidTr="00A05318">
        <w:trPr>
          <w:cantSplit/>
        </w:trPr>
        <w:tc>
          <w:tcPr>
            <w:tcW w:w="4253" w:type="dxa"/>
          </w:tcPr>
          <w:p w14:paraId="76A2B88F" w14:textId="77777777"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Hardship / Debt</w:t>
            </w:r>
          </w:p>
        </w:tc>
        <w:sdt>
          <w:sdtPr>
            <w:rPr>
              <w:sz w:val="24"/>
              <w:szCs w:val="24"/>
            </w:rPr>
            <w:id w:val="11751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8F2AE0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E6CC6FE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52F89CBD" w14:textId="77777777" w:rsidTr="00A05318">
        <w:trPr>
          <w:cantSplit/>
        </w:trPr>
        <w:tc>
          <w:tcPr>
            <w:tcW w:w="4253" w:type="dxa"/>
          </w:tcPr>
          <w:p w14:paraId="72B17271" w14:textId="77777777"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805B6E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340408A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7705082" w14:textId="77777777" w:rsidTr="00A05318">
        <w:trPr>
          <w:cantSplit/>
        </w:trPr>
        <w:tc>
          <w:tcPr>
            <w:tcW w:w="4253" w:type="dxa"/>
          </w:tcPr>
          <w:p w14:paraId="26A1D7C1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13656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DED078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3F05EC3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624C1E17" w14:textId="77777777" w:rsidTr="00A05318">
        <w:trPr>
          <w:cantSplit/>
        </w:trPr>
        <w:tc>
          <w:tcPr>
            <w:tcW w:w="4253" w:type="dxa"/>
          </w:tcPr>
          <w:p w14:paraId="4ACD53C2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/ discrimination</w:t>
            </w:r>
          </w:p>
        </w:tc>
        <w:sdt>
          <w:sdtPr>
            <w:rPr>
              <w:sz w:val="24"/>
              <w:szCs w:val="24"/>
            </w:rPr>
            <w:id w:val="8579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130CB9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FDBE77A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68A0FDC4" w14:textId="77777777" w:rsidTr="00A05318">
        <w:trPr>
          <w:cantSplit/>
        </w:trPr>
        <w:tc>
          <w:tcPr>
            <w:tcW w:w="4253" w:type="dxa"/>
          </w:tcPr>
          <w:p w14:paraId="1D2B526B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-7035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05823A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861BD1E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424D4571" w14:textId="77777777" w:rsidTr="00A05318">
        <w:trPr>
          <w:cantSplit/>
        </w:trPr>
        <w:tc>
          <w:tcPr>
            <w:tcW w:w="4253" w:type="dxa"/>
          </w:tcPr>
          <w:p w14:paraId="03342831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(young person)</w:t>
            </w:r>
          </w:p>
        </w:tc>
        <w:sdt>
          <w:sdtPr>
            <w:rPr>
              <w:sz w:val="24"/>
              <w:szCs w:val="24"/>
            </w:rPr>
            <w:id w:val="-4763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F68711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6A8518C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117AACA" w14:textId="77777777" w:rsidTr="00A05318">
        <w:trPr>
          <w:cantSplit/>
        </w:trPr>
        <w:tc>
          <w:tcPr>
            <w:tcW w:w="4253" w:type="dxa"/>
          </w:tcPr>
          <w:p w14:paraId="296DCD3B" w14:textId="77777777"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Homelessness or risk of eviction (family) </w:t>
            </w:r>
          </w:p>
        </w:tc>
        <w:sdt>
          <w:sdtPr>
            <w:rPr>
              <w:sz w:val="24"/>
              <w:szCs w:val="24"/>
            </w:rPr>
            <w:id w:val="12806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67075A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2F920D5E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0ED7411C" w14:textId="77777777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14:paraId="53FFC07A" w14:textId="77777777"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Honour based abuse </w:t>
            </w:r>
            <w:proofErr w:type="gramStart"/>
            <w:r>
              <w:rPr>
                <w:sz w:val="24"/>
                <w:szCs w:val="24"/>
              </w:rPr>
              <w:t>/  forced</w:t>
            </w:r>
            <w:proofErr w:type="gramEnd"/>
            <w:r>
              <w:rPr>
                <w:sz w:val="24"/>
                <w:szCs w:val="24"/>
              </w:rPr>
              <w:t xml:space="preserve"> marriage</w:t>
            </w:r>
          </w:p>
        </w:tc>
        <w:sdt>
          <w:sdtPr>
            <w:rPr>
              <w:sz w:val="24"/>
              <w:szCs w:val="24"/>
            </w:rPr>
            <w:id w:val="5336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1587F1E6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14:paraId="1B57B569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502EEE8F" w14:textId="77777777" w:rsidTr="00A05318">
        <w:trPr>
          <w:cantSplit/>
        </w:trPr>
        <w:tc>
          <w:tcPr>
            <w:tcW w:w="4253" w:type="dxa"/>
          </w:tcPr>
          <w:p w14:paraId="72E978FB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admission</w:t>
            </w:r>
          </w:p>
        </w:tc>
        <w:sdt>
          <w:sdtPr>
            <w:rPr>
              <w:sz w:val="24"/>
              <w:szCs w:val="24"/>
            </w:rPr>
            <w:id w:val="13373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D31CAA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AFF5364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65FF3956" w14:textId="77777777" w:rsidTr="00A05318">
        <w:trPr>
          <w:cantSplit/>
        </w:trPr>
        <w:tc>
          <w:tcPr>
            <w:tcW w:w="4253" w:type="dxa"/>
          </w:tcPr>
          <w:p w14:paraId="3382BC84" w14:textId="77777777"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 (EHC/SEN) or below age related expectations</w:t>
            </w:r>
          </w:p>
        </w:tc>
        <w:sdt>
          <w:sdtPr>
            <w:rPr>
              <w:sz w:val="24"/>
              <w:szCs w:val="24"/>
            </w:rPr>
            <w:id w:val="-12262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86E241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6A2AA57" w14:textId="77777777"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14:paraId="296D6D1A" w14:textId="77777777" w:rsidR="00B74A67" w:rsidRPr="00A05318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14:paraId="780316BF" w14:textId="77777777" w:rsidTr="00A05318">
        <w:trPr>
          <w:cantSplit/>
        </w:trPr>
        <w:tc>
          <w:tcPr>
            <w:tcW w:w="4253" w:type="dxa"/>
          </w:tcPr>
          <w:p w14:paraId="0B478F9B" w14:textId="77777777" w:rsidR="00B74A67" w:rsidRDefault="00B74A67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rPr>
                <w:sz w:val="24"/>
                <w:szCs w:val="24"/>
              </w:rPr>
              <w:t>Mental health issues / emotional well-being</w:t>
            </w:r>
            <w:r>
              <w:rPr>
                <w:sz w:val="24"/>
                <w:szCs w:val="24"/>
              </w:rPr>
              <w:t xml:space="preserve"> </w:t>
            </w:r>
          </w:p>
          <w:p w14:paraId="535CEE58" w14:textId="77777777"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Long term/complex</w:t>
            </w:r>
          </w:p>
          <w:p w14:paraId="2F309949" w14:textId="77777777"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Short term / low mood or anxiety</w:t>
            </w:r>
          </w:p>
          <w:p w14:paraId="76754DE6" w14:textId="77777777"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Child:</w:t>
            </w:r>
            <w:r w:rsidRPr="00B04F67">
              <w:tab/>
              <w:t>Difficulty regulating emotions</w:t>
            </w:r>
          </w:p>
          <w:p w14:paraId="0D3A5C3B" w14:textId="77777777" w:rsidR="00B74A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tab/>
              <w:t>Concerns re attachment</w:t>
            </w:r>
          </w:p>
        </w:tc>
        <w:tc>
          <w:tcPr>
            <w:tcW w:w="1134" w:type="dxa"/>
          </w:tcPr>
          <w:p w14:paraId="12F0F7A9" w14:textId="77777777"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4159D906" w14:textId="77777777"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2EE791B9" w14:textId="77777777" w:rsidR="00B74A67" w:rsidRDefault="00784F3B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CE382F" w14:textId="77777777" w:rsidR="00B74A67" w:rsidRDefault="00784F3B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3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4E0B9C" w14:textId="77777777" w:rsidR="00B74A67" w:rsidRPr="008E1786" w:rsidRDefault="00784F3B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14:paraId="2B2043C7" w14:textId="77777777"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14:paraId="0FD4F68C" w14:textId="77777777" w:rsidR="00B74A67" w:rsidRPr="00A05318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14:paraId="22235518" w14:textId="77777777" w:rsidTr="00A05318">
        <w:trPr>
          <w:cantSplit/>
        </w:trPr>
        <w:tc>
          <w:tcPr>
            <w:tcW w:w="4253" w:type="dxa"/>
          </w:tcPr>
          <w:p w14:paraId="298C9EF0" w14:textId="77777777"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20735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BA3947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D341557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63C99C90" w14:textId="77777777" w:rsidTr="00A05318">
        <w:trPr>
          <w:cantSplit/>
        </w:trPr>
        <w:tc>
          <w:tcPr>
            <w:tcW w:w="4253" w:type="dxa"/>
          </w:tcPr>
          <w:p w14:paraId="40842CD2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young person</w:t>
            </w:r>
          </w:p>
        </w:tc>
        <w:sdt>
          <w:sdtPr>
            <w:rPr>
              <w:sz w:val="24"/>
              <w:szCs w:val="24"/>
            </w:rPr>
            <w:id w:val="-15152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B8497C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DE7E1AE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26BEFE5" w14:textId="77777777" w:rsidTr="00A05318">
        <w:trPr>
          <w:cantSplit/>
        </w:trPr>
        <w:tc>
          <w:tcPr>
            <w:tcW w:w="4253" w:type="dxa"/>
          </w:tcPr>
          <w:p w14:paraId="48881DAC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recourse to public funds</w:t>
            </w:r>
          </w:p>
        </w:tc>
        <w:sdt>
          <w:sdtPr>
            <w:rPr>
              <w:sz w:val="24"/>
              <w:szCs w:val="24"/>
            </w:rPr>
            <w:id w:val="-1147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E735C3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906515B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290095" w:rsidRPr="008E1786" w14:paraId="678D1AFD" w14:textId="77777777" w:rsidTr="003C36CB">
        <w:trPr>
          <w:cantSplit/>
        </w:trPr>
        <w:tc>
          <w:tcPr>
            <w:tcW w:w="4253" w:type="dxa"/>
          </w:tcPr>
          <w:p w14:paraId="51DEE3E1" w14:textId="77777777" w:rsidR="00290095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Non-engagement or resistant to working with services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D917B6" w14:textId="77777777" w:rsidR="00290095" w:rsidRPr="008E1786" w:rsidRDefault="00290095" w:rsidP="003C36C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196F8D51" w14:textId="77777777" w:rsidR="00290095" w:rsidRPr="008E1786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5940BDE6" w14:textId="77777777" w:rsidTr="00A05318">
        <w:trPr>
          <w:cantSplit/>
        </w:trPr>
        <w:tc>
          <w:tcPr>
            <w:tcW w:w="4253" w:type="dxa"/>
          </w:tcPr>
          <w:p w14:paraId="2B514F73" w14:textId="77777777"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education, employment or training (NEET) young people</w:t>
            </w:r>
          </w:p>
        </w:tc>
        <w:sdt>
          <w:sdtPr>
            <w:rPr>
              <w:sz w:val="24"/>
              <w:szCs w:val="24"/>
            </w:rPr>
            <w:id w:val="166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61CC10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7DE611F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293086C8" w14:textId="77777777" w:rsidTr="00A05318">
        <w:trPr>
          <w:cantSplit/>
        </w:trPr>
        <w:tc>
          <w:tcPr>
            <w:tcW w:w="4253" w:type="dxa"/>
          </w:tcPr>
          <w:p w14:paraId="23C20004" w14:textId="77777777"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 to meet needs of child(ren) / routines and boundaries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875CA9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7FABCFA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02368BEE" w14:textId="77777777" w:rsidTr="00A05318">
        <w:trPr>
          <w:cantSplit/>
        </w:trPr>
        <w:tc>
          <w:tcPr>
            <w:tcW w:w="4253" w:type="dxa"/>
          </w:tcPr>
          <w:p w14:paraId="45AF76D4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6E8A7D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6C3D7B1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01090493" w14:textId="77777777" w:rsidTr="00A05318">
        <w:trPr>
          <w:cantSplit/>
        </w:trPr>
        <w:tc>
          <w:tcPr>
            <w:tcW w:w="4253" w:type="dxa"/>
          </w:tcPr>
          <w:p w14:paraId="01A2C8C9" w14:textId="77777777"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 or numerous call-outs</w:t>
            </w:r>
          </w:p>
        </w:tc>
        <w:sdt>
          <w:sdtPr>
            <w:rPr>
              <w:sz w:val="24"/>
              <w:szCs w:val="24"/>
            </w:rPr>
            <w:id w:val="-8119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FD77A6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2E407B9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7392E0A9" w14:textId="77777777" w:rsidTr="00A05318">
        <w:trPr>
          <w:cantSplit/>
        </w:trPr>
        <w:tc>
          <w:tcPr>
            <w:tcW w:w="4253" w:type="dxa"/>
          </w:tcPr>
          <w:p w14:paraId="52013001" w14:textId="77777777" w:rsidR="00B74A67" w:rsidRDefault="00B74A67" w:rsidP="00D46E8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(Children affected by Parent</w:t>
            </w:r>
            <w:r w:rsidR="0066345F">
              <w:rPr>
                <w:sz w:val="24"/>
                <w:szCs w:val="24"/>
              </w:rPr>
              <w:t>al Imprisonment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CAPI )</w:t>
            </w:r>
            <w:proofErr w:type="gramEnd"/>
            <w:r>
              <w:rPr>
                <w:sz w:val="24"/>
                <w:szCs w:val="24"/>
              </w:rPr>
              <w:t xml:space="preserve"> – parent / carer / family member has a custodial sentence or recently released)</w:t>
            </w:r>
          </w:p>
        </w:tc>
        <w:sdt>
          <w:sdtPr>
            <w:rPr>
              <w:sz w:val="24"/>
              <w:szCs w:val="24"/>
            </w:rPr>
            <w:id w:val="18026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9B7478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0CFEBB8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71FE4B21" w14:textId="77777777" w:rsidTr="00A05318">
        <w:trPr>
          <w:cantSplit/>
        </w:trPr>
        <w:tc>
          <w:tcPr>
            <w:tcW w:w="4253" w:type="dxa"/>
          </w:tcPr>
          <w:p w14:paraId="64C1A61C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2104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0E5D9B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629F08D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4F9DCC79" w14:textId="77777777" w:rsidTr="00A05318">
        <w:trPr>
          <w:cantSplit/>
        </w:trPr>
        <w:tc>
          <w:tcPr>
            <w:tcW w:w="4253" w:type="dxa"/>
          </w:tcPr>
          <w:p w14:paraId="43951F22" w14:textId="77777777"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 (overseas student)</w:t>
            </w:r>
          </w:p>
        </w:tc>
        <w:sdt>
          <w:sdtPr>
            <w:rPr>
              <w:sz w:val="24"/>
              <w:szCs w:val="24"/>
            </w:rPr>
            <w:id w:val="-9162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D835CA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3946970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20220ED4" w14:textId="77777777" w:rsidTr="00A05318">
        <w:trPr>
          <w:cantSplit/>
        </w:trPr>
        <w:tc>
          <w:tcPr>
            <w:tcW w:w="4253" w:type="dxa"/>
          </w:tcPr>
          <w:p w14:paraId="73BA0F2D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  <w:p w14:paraId="43E52DA7" w14:textId="77777777" w:rsidR="00B74A67" w:rsidRDefault="00784F3B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5" w:history="1">
              <w:r w:rsidR="00B74A67" w:rsidRPr="00AE246D">
                <w:rPr>
                  <w:rStyle w:val="Hyperlink"/>
                  <w:sz w:val="24"/>
                  <w:szCs w:val="24"/>
                </w:rPr>
                <w:t>Prevent information</w:t>
              </w:r>
            </w:hyperlink>
            <w:r w:rsidR="00B74A67">
              <w:rPr>
                <w:sz w:val="24"/>
                <w:szCs w:val="24"/>
              </w:rPr>
              <w:t xml:space="preserve"> </w:t>
            </w:r>
          </w:p>
          <w:p w14:paraId="4A1546B2" w14:textId="77777777" w:rsidR="00B74A67" w:rsidRDefault="00B74A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4A67">
              <w:rPr>
                <w:b/>
                <w:sz w:val="22"/>
                <w:szCs w:val="22"/>
              </w:rPr>
              <w:t>Please note you have a duty to refer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45EB23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E5A7AB3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2833E58A" w14:textId="77777777" w:rsidTr="00A05318">
        <w:trPr>
          <w:cantSplit/>
        </w:trPr>
        <w:tc>
          <w:tcPr>
            <w:tcW w:w="4253" w:type="dxa"/>
          </w:tcPr>
          <w:p w14:paraId="559FA0C6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</w:t>
            </w:r>
          </w:p>
        </w:tc>
        <w:sdt>
          <w:sdtPr>
            <w:rPr>
              <w:sz w:val="24"/>
              <w:szCs w:val="24"/>
            </w:rPr>
            <w:id w:val="-20358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E7A9E3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D6D6120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4F090FB" w14:textId="77777777" w:rsidTr="00A05318">
        <w:trPr>
          <w:cantSplit/>
        </w:trPr>
        <w:tc>
          <w:tcPr>
            <w:tcW w:w="4253" w:type="dxa"/>
          </w:tcPr>
          <w:p w14:paraId="69F99B99" w14:textId="77777777" w:rsidR="00B74A67" w:rsidRPr="009224AC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7D32CD4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B6B783C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090626CC" w14:textId="77777777" w:rsidTr="00A05318">
        <w:trPr>
          <w:cantSplit/>
        </w:trPr>
        <w:tc>
          <w:tcPr>
            <w:tcW w:w="4253" w:type="dxa"/>
          </w:tcPr>
          <w:p w14:paraId="6BF6B856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0A9C32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9172C29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7852A35A" w14:textId="77777777" w:rsidTr="00A05318">
        <w:trPr>
          <w:cantSplit/>
        </w:trPr>
        <w:tc>
          <w:tcPr>
            <w:tcW w:w="4253" w:type="dxa"/>
          </w:tcPr>
          <w:p w14:paraId="4C0B0400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(risk of)</w:t>
            </w:r>
          </w:p>
        </w:tc>
        <w:sdt>
          <w:sdtPr>
            <w:rPr>
              <w:sz w:val="24"/>
              <w:szCs w:val="24"/>
            </w:rPr>
            <w:id w:val="473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A54E10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29B0A264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446DFCBF" w14:textId="77777777" w:rsidTr="00A05318">
        <w:trPr>
          <w:cantSplit/>
        </w:trPr>
        <w:tc>
          <w:tcPr>
            <w:tcW w:w="4253" w:type="dxa"/>
          </w:tcPr>
          <w:p w14:paraId="1551A969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18576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8DCE267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CE691A3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4EBC6EF" w14:textId="77777777" w:rsidTr="00A05318">
        <w:trPr>
          <w:cantSplit/>
        </w:trPr>
        <w:tc>
          <w:tcPr>
            <w:tcW w:w="4253" w:type="dxa"/>
          </w:tcPr>
          <w:p w14:paraId="4A85FFC1" w14:textId="77777777"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 Trio (domestic abuse, parental mental ill health &amp; substance misuse) </w:t>
            </w:r>
          </w:p>
        </w:tc>
        <w:sdt>
          <w:sdtPr>
            <w:rPr>
              <w:sz w:val="24"/>
              <w:szCs w:val="24"/>
            </w:rPr>
            <w:id w:val="-2063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B17D30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11C4765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521331C7" w14:textId="77777777" w:rsidTr="00A05318">
        <w:trPr>
          <w:cantSplit/>
        </w:trPr>
        <w:tc>
          <w:tcPr>
            <w:tcW w:w="4253" w:type="dxa"/>
          </w:tcPr>
          <w:p w14:paraId="343B7F1D" w14:textId="77777777"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3031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884F87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2D5FDFA3" w14:textId="77777777"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1A0ED293" w14:textId="77777777" w:rsidTr="00A05318">
        <w:trPr>
          <w:cantSplit/>
        </w:trPr>
        <w:tc>
          <w:tcPr>
            <w:tcW w:w="4253" w:type="dxa"/>
          </w:tcPr>
          <w:p w14:paraId="456976A9" w14:textId="77777777"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Worklessness</w:t>
            </w:r>
          </w:p>
        </w:tc>
        <w:sdt>
          <w:sdtPr>
            <w:rPr>
              <w:sz w:val="24"/>
              <w:szCs w:val="24"/>
            </w:rPr>
            <w:id w:val="-182781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FA034A" w14:textId="77777777"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75D1C2E" w14:textId="77777777"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14:paraId="6DF350BB" w14:textId="77777777" w:rsidTr="00A05318">
        <w:trPr>
          <w:cantSplit/>
        </w:trPr>
        <w:tc>
          <w:tcPr>
            <w:tcW w:w="4253" w:type="dxa"/>
          </w:tcPr>
          <w:p w14:paraId="45B11E47" w14:textId="77777777"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</w:t>
            </w:r>
          </w:p>
        </w:tc>
        <w:sdt>
          <w:sdtPr>
            <w:rPr>
              <w:sz w:val="24"/>
              <w:szCs w:val="24"/>
            </w:rPr>
            <w:id w:val="-496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E37192" w14:textId="77777777"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4E88B778" w14:textId="77777777"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14:paraId="2A6D037B" w14:textId="77777777"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</w:p>
    <w:p w14:paraId="332B4EBD" w14:textId="77777777"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14:paraId="6DC5D393" w14:textId="77777777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14:paraId="1F788653" w14:textId="77777777"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14:paraId="30434105" w14:textId="77777777" w:rsidTr="00176251">
        <w:tc>
          <w:tcPr>
            <w:tcW w:w="3140" w:type="dxa"/>
            <w:shd w:val="clear" w:color="auto" w:fill="DAEEF3" w:themeFill="accent5" w:themeFillTint="33"/>
          </w:tcPr>
          <w:p w14:paraId="59529BCC" w14:textId="77777777"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14:paraId="512FC271" w14:textId="77777777"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B74A67" w14:paraId="5337D4FC" w14:textId="77777777" w:rsidTr="00EE136C">
        <w:tc>
          <w:tcPr>
            <w:tcW w:w="3140" w:type="dxa"/>
          </w:tcPr>
          <w:p w14:paraId="1F2219BC" w14:textId="77777777"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Abusive and/or violent to staff and others</w:t>
            </w:r>
          </w:p>
        </w:tc>
        <w:tc>
          <w:tcPr>
            <w:tcW w:w="7067" w:type="dxa"/>
          </w:tcPr>
          <w:p w14:paraId="7A420E9F" w14:textId="77777777"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14:paraId="35DD733C" w14:textId="77777777" w:rsidTr="00176251">
        <w:tc>
          <w:tcPr>
            <w:tcW w:w="3140" w:type="dxa"/>
          </w:tcPr>
          <w:p w14:paraId="1FF29EB1" w14:textId="77777777"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  <w:p w14:paraId="39BEA94B" w14:textId="77777777"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14:paraId="6271768A" w14:textId="77777777"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14:paraId="56F0A64B" w14:textId="77777777" w:rsidTr="00176251">
        <w:tc>
          <w:tcPr>
            <w:tcW w:w="3140" w:type="dxa"/>
          </w:tcPr>
          <w:p w14:paraId="0B9A9C3E" w14:textId="77777777"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  <w:p w14:paraId="4568A906" w14:textId="77777777"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14:paraId="5B29355A" w14:textId="77777777"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B74A67" w14:paraId="5AE7F138" w14:textId="77777777" w:rsidTr="00EE136C">
        <w:tc>
          <w:tcPr>
            <w:tcW w:w="3140" w:type="dxa"/>
          </w:tcPr>
          <w:p w14:paraId="69287AF6" w14:textId="77777777" w:rsidR="00B74A67" w:rsidRDefault="00B74A67" w:rsidP="00B74A67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(only list if they could be a risk to staff and others)</w:t>
            </w:r>
          </w:p>
        </w:tc>
        <w:tc>
          <w:tcPr>
            <w:tcW w:w="7067" w:type="dxa"/>
          </w:tcPr>
          <w:p w14:paraId="510228E6" w14:textId="77777777"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0F1DE03E" w14:textId="77777777" w:rsidR="008E42EB" w:rsidRDefault="008E42EB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104F" w14:paraId="4196030E" w14:textId="77777777" w:rsidTr="00176251">
        <w:tc>
          <w:tcPr>
            <w:tcW w:w="10207" w:type="dxa"/>
            <w:shd w:val="clear" w:color="auto" w:fill="DAEEF3" w:themeFill="accent5" w:themeFillTint="33"/>
          </w:tcPr>
          <w:p w14:paraId="08305769" w14:textId="77777777" w:rsidR="009B104F" w:rsidRPr="00623B7D" w:rsidRDefault="00EB3F9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br w:type="page"/>
            </w:r>
            <w:r w:rsidR="00623B7D" w:rsidRPr="00623B7D">
              <w:rPr>
                <w:b/>
                <w:sz w:val="24"/>
                <w:szCs w:val="24"/>
              </w:rPr>
              <w:t>Reason for contact</w:t>
            </w:r>
            <w:r w:rsidR="00623B7D"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</w:t>
            </w:r>
            <w:r w:rsidR="00B01273" w:rsidRPr="006E2DFC">
              <w:rPr>
                <w:b/>
                <w:sz w:val="24"/>
                <w:szCs w:val="24"/>
                <w:u w:val="single"/>
              </w:rPr>
              <w:t>risks</w:t>
            </w:r>
            <w:r w:rsidR="00B01273" w:rsidRPr="00623B7D">
              <w:rPr>
                <w:b/>
                <w:sz w:val="24"/>
                <w:szCs w:val="24"/>
              </w:rPr>
              <w:t xml:space="preserve"> below that you have identified for the </w:t>
            </w:r>
            <w:r w:rsidR="00623B7D"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hild(ren)/</w:t>
            </w:r>
            <w:r w:rsidR="00623B7D"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 w:rsidR="00623B7D"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 w:rsidR="00623B7D"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 w:rsidR="00623B7D"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14:paraId="077317F8" w14:textId="77777777" w:rsidTr="00176251">
        <w:trPr>
          <w:trHeight w:val="2835"/>
        </w:trPr>
        <w:tc>
          <w:tcPr>
            <w:tcW w:w="10207" w:type="dxa"/>
            <w:shd w:val="clear" w:color="auto" w:fill="auto"/>
          </w:tcPr>
          <w:p w14:paraId="32FFF47F" w14:textId="77777777" w:rsidR="00B01273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working well?</w:t>
            </w:r>
          </w:p>
          <w:p w14:paraId="20537FC2" w14:textId="77777777"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14:paraId="3E59043A" w14:textId="77777777"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14:paraId="7803FB3C" w14:textId="77777777"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are you worried about (include the risks)?</w:t>
            </w:r>
          </w:p>
          <w:p w14:paraId="4BCA28A7" w14:textId="77777777"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14:paraId="25867240" w14:textId="77777777"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14:paraId="31D9C416" w14:textId="77777777"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needs to change?</w:t>
            </w:r>
          </w:p>
          <w:p w14:paraId="0A445ABC" w14:textId="77777777"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14:paraId="7B59907F" w14:textId="77777777"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14:paraId="36094CCD" w14:textId="77777777"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the impact on the child or young person?</w:t>
            </w:r>
          </w:p>
          <w:p w14:paraId="1DD42745" w14:textId="77777777"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14:paraId="6EF350E3" w14:textId="77777777" w:rsidR="000157B9" w:rsidRPr="009B104F" w:rsidRDefault="000157B9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656B302D" w14:textId="77777777" w:rsidR="009B104F" w:rsidRPr="006B4A8E" w:rsidRDefault="009B104F" w:rsidP="006B4A8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E42EB" w:rsidRPr="00F450E7" w14:paraId="35820291" w14:textId="77777777" w:rsidTr="008E42EB">
        <w:trPr>
          <w:trHeight w:val="563"/>
        </w:trPr>
        <w:tc>
          <w:tcPr>
            <w:tcW w:w="3545" w:type="dxa"/>
            <w:vMerge w:val="restart"/>
            <w:shd w:val="clear" w:color="auto" w:fill="DAEEF3" w:themeFill="accent5" w:themeFillTint="33"/>
          </w:tcPr>
          <w:p w14:paraId="5C241932" w14:textId="77777777" w:rsidR="008E42EB" w:rsidRPr="00F450E7" w:rsidRDefault="008E42EB" w:rsidP="008E42EB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</w:t>
            </w:r>
            <w:r>
              <w:rPr>
                <w:b/>
                <w:sz w:val="24"/>
                <w:szCs w:val="24"/>
              </w:rPr>
              <w:t xml:space="preserve">there been </w:t>
            </w:r>
            <w:r w:rsidRPr="00F450E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Pr="00F450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assessment completed for this child/young person in the last 12 months?</w:t>
            </w:r>
          </w:p>
        </w:tc>
        <w:tc>
          <w:tcPr>
            <w:tcW w:w="6662" w:type="dxa"/>
          </w:tcPr>
          <w:p w14:paraId="6FE76DC0" w14:textId="77777777"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>YES / NO (if no please state why)</w:t>
            </w:r>
          </w:p>
          <w:p w14:paraId="1C6A4FBF" w14:textId="77777777" w:rsidR="008E42EB" w:rsidRPr="00553B38" w:rsidRDefault="008E42EB" w:rsidP="00B74A6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E42EB" w:rsidRPr="00F450E7" w14:paraId="5E51FEE3" w14:textId="7777777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14:paraId="57A946A5" w14:textId="77777777"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081D35" w14:textId="77777777" w:rsidR="008E42EB" w:rsidRDefault="008E42EB" w:rsidP="008E42EB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</w:t>
            </w:r>
            <w:proofErr w:type="gramStart"/>
            <w:r w:rsidRPr="0070483A">
              <w:rPr>
                <w:sz w:val="24"/>
                <w:szCs w:val="24"/>
              </w:rPr>
              <w:t>yes</w:t>
            </w:r>
            <w:proofErr w:type="gramEnd"/>
            <w:r w:rsidRPr="0070483A">
              <w:rPr>
                <w:sz w:val="24"/>
                <w:szCs w:val="24"/>
              </w:rPr>
              <w:t xml:space="preserve"> please attach a copy of the </w:t>
            </w:r>
            <w:r>
              <w:rPr>
                <w:sz w:val="24"/>
                <w:szCs w:val="24"/>
              </w:rPr>
              <w:t xml:space="preserve">assessment. </w:t>
            </w:r>
          </w:p>
          <w:p w14:paraId="165537FF" w14:textId="77777777"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assessment: </w:t>
            </w:r>
          </w:p>
        </w:tc>
      </w:tr>
      <w:tr w:rsidR="008E42EB" w:rsidRPr="00F450E7" w14:paraId="4A3822EB" w14:textId="7777777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14:paraId="0AAC2EB9" w14:textId="77777777"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892409" w14:textId="77777777"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Pr="0070483A">
              <w:rPr>
                <w:bCs/>
                <w:sz w:val="24"/>
                <w:szCs w:val="24"/>
              </w:rPr>
              <w:t xml:space="preserve">amily </w:t>
            </w:r>
            <w:r>
              <w:rPr>
                <w:bCs/>
                <w:sz w:val="24"/>
                <w:szCs w:val="24"/>
              </w:rPr>
              <w:t xml:space="preserve">(TAF) </w:t>
            </w:r>
            <w:r w:rsidRPr="0070483A">
              <w:rPr>
                <w:bCs/>
                <w:sz w:val="24"/>
                <w:szCs w:val="24"/>
              </w:rPr>
              <w:t>if held</w:t>
            </w:r>
            <w:r>
              <w:rPr>
                <w:bCs/>
                <w:sz w:val="24"/>
                <w:szCs w:val="24"/>
              </w:rPr>
              <w:t xml:space="preserve"> (please attach the notes if possible)</w:t>
            </w:r>
            <w:r w:rsidRPr="0070483A">
              <w:rPr>
                <w:bCs/>
                <w:sz w:val="24"/>
                <w:szCs w:val="24"/>
              </w:rPr>
              <w:t>:</w:t>
            </w:r>
          </w:p>
        </w:tc>
      </w:tr>
      <w:tr w:rsidR="00363373" w:rsidRPr="00F450E7" w14:paraId="73ED2D35" w14:textId="77777777" w:rsidTr="008E42EB">
        <w:tc>
          <w:tcPr>
            <w:tcW w:w="3545" w:type="dxa"/>
            <w:shd w:val="clear" w:color="auto" w:fill="DAEEF3" w:themeFill="accent5" w:themeFillTint="33"/>
            <w:vAlign w:val="center"/>
          </w:tcPr>
          <w:p w14:paraId="66A06D4E" w14:textId="77777777"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662" w:type="dxa"/>
          </w:tcPr>
          <w:p w14:paraId="338E44AB" w14:textId="77777777" w:rsidR="00363373" w:rsidRPr="00F450E7" w:rsidRDefault="00363373" w:rsidP="00A053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6CEC4954" w14:textId="77777777" w:rsidR="00715A43" w:rsidRPr="00715A43" w:rsidRDefault="00462B65" w:rsidP="0055123D">
      <w:pPr>
        <w:tabs>
          <w:tab w:val="clear" w:pos="154"/>
        </w:tabs>
        <w:rPr>
          <w:bCs/>
          <w:sz w:val="22"/>
          <w:szCs w:val="22"/>
        </w:rPr>
      </w:pPr>
      <w:r w:rsidRPr="0055123D">
        <w:rPr>
          <w:b/>
          <w:bCs/>
          <w:sz w:val="24"/>
          <w:szCs w:val="24"/>
        </w:rPr>
        <w:t>Any</w:t>
      </w:r>
      <w:r w:rsidR="00BC183A">
        <w:rPr>
          <w:b/>
          <w:bCs/>
          <w:sz w:val="24"/>
          <w:szCs w:val="24"/>
        </w:rPr>
        <w:t xml:space="preserve"> other agencies or professional</w:t>
      </w:r>
      <w:r w:rsidRPr="0055123D">
        <w:rPr>
          <w:b/>
          <w:bCs/>
          <w:sz w:val="24"/>
          <w:szCs w:val="24"/>
        </w:rPr>
        <w:t xml:space="preserve">s involved with this child/family </w:t>
      </w:r>
      <w:r w:rsidRPr="00715A43">
        <w:rPr>
          <w:bCs/>
          <w:sz w:val="22"/>
          <w:szCs w:val="22"/>
        </w:rPr>
        <w:t xml:space="preserve">(Please list the </w:t>
      </w:r>
      <w:r w:rsidRPr="00715A43">
        <w:rPr>
          <w:bCs/>
          <w:i/>
          <w:sz w:val="22"/>
          <w:szCs w:val="22"/>
        </w:rPr>
        <w:t>key professionals</w:t>
      </w:r>
      <w:r w:rsidRPr="00715A43">
        <w:rPr>
          <w:bCs/>
          <w:sz w:val="22"/>
          <w:szCs w:val="22"/>
        </w:rPr>
        <w:t xml:space="preserve"> and any other professionals who are currently working or who have recently worked with this child/family</w:t>
      </w:r>
      <w:r w:rsidR="0039415C" w:rsidRPr="00715A43">
        <w:rPr>
          <w:bCs/>
          <w:sz w:val="22"/>
          <w:szCs w:val="22"/>
        </w:rPr>
        <w:t>, we have a statutory duty to find this out so if you have that information please include it</w:t>
      </w:r>
      <w:r w:rsidRPr="00715A43">
        <w:rPr>
          <w:bCs/>
          <w:sz w:val="22"/>
          <w:szCs w:val="22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14:paraId="509F33ED" w14:textId="7777777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14:paraId="3FC61E1E" w14:textId="77777777"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14:paraId="2E7E2F74" w14:textId="77777777"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39EF44B7" w14:textId="77777777"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14:paraId="2B2BF693" w14:textId="77777777"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14:paraId="790D9287" w14:textId="77777777" w:rsidTr="00176251">
        <w:trPr>
          <w:trHeight w:val="851"/>
        </w:trPr>
        <w:tc>
          <w:tcPr>
            <w:tcW w:w="3117" w:type="dxa"/>
          </w:tcPr>
          <w:p w14:paraId="0697F2BA" w14:textId="77777777"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0E478511" w14:textId="77777777"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14:paraId="68C89931" w14:textId="77777777"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72A9D998" w14:textId="77777777"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14:paraId="606FBCE9" w14:textId="77777777" w:rsidTr="00176251">
        <w:trPr>
          <w:trHeight w:val="851"/>
        </w:trPr>
        <w:tc>
          <w:tcPr>
            <w:tcW w:w="3117" w:type="dxa"/>
          </w:tcPr>
          <w:p w14:paraId="18BB3E0E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6248600C" w14:textId="77777777" w:rsidR="00EB3F9D" w:rsidRPr="007444C0" w:rsidRDefault="00EB3F9D" w:rsidP="00EE136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14:paraId="0D9998B6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58842441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14:paraId="0891C49A" w14:textId="77777777" w:rsidTr="00176251">
        <w:trPr>
          <w:trHeight w:val="851"/>
        </w:trPr>
        <w:tc>
          <w:tcPr>
            <w:tcW w:w="3117" w:type="dxa"/>
          </w:tcPr>
          <w:p w14:paraId="39AF14AE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0CB92F7B" w14:textId="77777777" w:rsidR="00EB3F9D" w:rsidRPr="007444C0" w:rsidRDefault="00EB3F9D" w:rsidP="004571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CAMHS</w:t>
            </w:r>
          </w:p>
        </w:tc>
        <w:tc>
          <w:tcPr>
            <w:tcW w:w="1817" w:type="dxa"/>
          </w:tcPr>
          <w:p w14:paraId="375F341C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5A5EF960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14:paraId="50CBBBD8" w14:textId="77777777" w:rsidTr="00176251">
        <w:trPr>
          <w:trHeight w:val="851"/>
        </w:trPr>
        <w:tc>
          <w:tcPr>
            <w:tcW w:w="3117" w:type="dxa"/>
          </w:tcPr>
          <w:p w14:paraId="5B2FEA90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58466D01" w14:textId="77777777" w:rsidR="00EB3F9D" w:rsidRPr="00EB3F9D" w:rsidRDefault="00EB3F9D" w:rsidP="004571CC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Voluntary Sector organisation</w:t>
            </w:r>
          </w:p>
        </w:tc>
        <w:tc>
          <w:tcPr>
            <w:tcW w:w="1817" w:type="dxa"/>
          </w:tcPr>
          <w:p w14:paraId="20D09F46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7E7B0715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14:paraId="258B302F" w14:textId="77777777" w:rsidTr="00176251">
        <w:trPr>
          <w:trHeight w:val="851"/>
        </w:trPr>
        <w:tc>
          <w:tcPr>
            <w:tcW w:w="3117" w:type="dxa"/>
          </w:tcPr>
          <w:p w14:paraId="32F23A31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11AF32C9" w14:textId="77777777" w:rsidR="00EB3F9D" w:rsidRPr="00EB3F9D" w:rsidRDefault="00EB3F9D" w:rsidP="00A05318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817" w:type="dxa"/>
          </w:tcPr>
          <w:p w14:paraId="093BF95A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5CD9AB3D" w14:textId="77777777"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</w:tbl>
    <w:p w14:paraId="67C43990" w14:textId="77777777" w:rsidR="00F46F9A" w:rsidRDefault="00F46F9A"/>
    <w:tbl>
      <w:tblPr>
        <w:tblStyle w:val="TableGrid"/>
        <w:tblW w:w="10207" w:type="dxa"/>
        <w:tblInd w:w="-176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14:paraId="625A050A" w14:textId="77777777" w:rsidTr="00EE136C">
        <w:tc>
          <w:tcPr>
            <w:tcW w:w="10207" w:type="dxa"/>
            <w:shd w:val="clear" w:color="auto" w:fill="DAEEF3" w:themeFill="accent5" w:themeFillTint="33"/>
          </w:tcPr>
          <w:p w14:paraId="6DE135E2" w14:textId="77777777" w:rsidR="00176251" w:rsidRDefault="00EE136C" w:rsidP="001762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D1A25">
              <w:rPr>
                <w:b/>
                <w:sz w:val="24"/>
                <w:szCs w:val="24"/>
              </w:rPr>
              <w:t xml:space="preserve">lease select </w:t>
            </w:r>
            <w:r w:rsidR="00004DCB">
              <w:rPr>
                <w:b/>
                <w:sz w:val="24"/>
                <w:szCs w:val="24"/>
              </w:rPr>
              <w:t>which service you are requesting from</w:t>
            </w:r>
            <w:r w:rsidR="009D1A25">
              <w:rPr>
                <w:b/>
                <w:sz w:val="24"/>
                <w:szCs w:val="24"/>
              </w:rPr>
              <w:t xml:space="preserve"> the list below</w:t>
            </w:r>
            <w:r w:rsidR="00004DCB">
              <w:rPr>
                <w:b/>
                <w:sz w:val="24"/>
                <w:szCs w:val="24"/>
              </w:rPr>
              <w:t>:</w:t>
            </w:r>
            <w:r w:rsidR="00176251" w:rsidRPr="00623B7D">
              <w:rPr>
                <w:sz w:val="24"/>
                <w:szCs w:val="24"/>
              </w:rPr>
              <w:t xml:space="preserve"> </w:t>
            </w:r>
          </w:p>
          <w:p w14:paraId="73DD0081" w14:textId="77777777"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14:paraId="00695A2A" w14:textId="77777777"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14:paraId="64B4B620" w14:textId="77777777"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</w:t>
            </w:r>
            <w:r w:rsidR="00BC183A">
              <w:rPr>
                <w:sz w:val="24"/>
                <w:szCs w:val="24"/>
              </w:rPr>
              <w:t xml:space="preserve">hild </w:t>
            </w:r>
            <w:r w:rsidRPr="00623B7D">
              <w:rPr>
                <w:sz w:val="24"/>
                <w:szCs w:val="24"/>
              </w:rPr>
              <w:t>S</w:t>
            </w:r>
            <w:r w:rsidR="00BC183A">
              <w:rPr>
                <w:sz w:val="24"/>
                <w:szCs w:val="24"/>
              </w:rPr>
              <w:t xml:space="preserve">exual </w:t>
            </w:r>
            <w:r w:rsidRPr="00623B7D">
              <w:rPr>
                <w:sz w:val="24"/>
                <w:szCs w:val="24"/>
              </w:rPr>
              <w:t>E</w:t>
            </w:r>
            <w:r w:rsidR="00BC183A">
              <w:rPr>
                <w:sz w:val="24"/>
                <w:szCs w:val="24"/>
              </w:rPr>
              <w:t>xploitation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14:paraId="03BBE4AA" w14:textId="77777777"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  <w:r w:rsidR="009B61C2">
              <w:rPr>
                <w:sz w:val="24"/>
                <w:szCs w:val="24"/>
              </w:rPr>
              <w:tab/>
            </w:r>
            <w:r w:rsidR="009B61C2" w:rsidRPr="00623B7D">
              <w:rPr>
                <w:b/>
                <w:sz w:val="24"/>
                <w:szCs w:val="24"/>
              </w:rPr>
              <w:sym w:font="Wingdings" w:char="F0A8"/>
            </w:r>
            <w:r w:rsidR="009B61C2">
              <w:rPr>
                <w:sz w:val="24"/>
                <w:szCs w:val="24"/>
              </w:rPr>
              <w:tab/>
            </w:r>
            <w:r w:rsidR="00503AAD">
              <w:rPr>
                <w:sz w:val="24"/>
                <w:szCs w:val="24"/>
              </w:rPr>
              <w:t xml:space="preserve">Family Mediation Intervention </w:t>
            </w:r>
          </w:p>
          <w:p w14:paraId="5A3FF2FF" w14:textId="77777777"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14:paraId="328039C2" w14:textId="77777777" w:rsidR="00462B65" w:rsidRDefault="00462B65" w:rsidP="00363373">
      <w:pPr>
        <w:rPr>
          <w:b/>
          <w:sz w:val="24"/>
          <w:szCs w:val="24"/>
        </w:rPr>
      </w:pPr>
    </w:p>
    <w:p w14:paraId="7C349B3E" w14:textId="77777777"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349C94" w14:textId="77777777" w:rsidR="00363373" w:rsidRDefault="00363373" w:rsidP="003932EA">
      <w:pPr>
        <w:tabs>
          <w:tab w:val="clear" w:pos="154"/>
          <w:tab w:val="left" w:pos="3119"/>
        </w:tabs>
        <w:spacing w:after="200" w:line="276" w:lineRule="auto"/>
        <w:ind w:left="3119" w:hanging="3119"/>
        <w:rPr>
          <w:sz w:val="24"/>
          <w:szCs w:val="24"/>
        </w:rPr>
      </w:pPr>
      <w:r w:rsidRPr="00F450E7">
        <w:rPr>
          <w:b/>
          <w:sz w:val="24"/>
          <w:szCs w:val="24"/>
        </w:rPr>
        <w:t>Please email this form to:</w:t>
      </w:r>
      <w:r w:rsidR="004571CC">
        <w:rPr>
          <w:b/>
          <w:sz w:val="24"/>
          <w:szCs w:val="24"/>
        </w:rPr>
        <w:tab/>
      </w:r>
      <w:hyperlink r:id="rId16" w:history="1">
        <w:r w:rsidRPr="008E6CA1">
          <w:rPr>
            <w:rStyle w:val="Hyperlink"/>
            <w:sz w:val="24"/>
            <w:szCs w:val="24"/>
          </w:rPr>
          <w:t>ChildCare_Duty@bathnes.gov.uk</w:t>
        </w:r>
      </w:hyperlink>
      <w:r w:rsidR="008E6CA1" w:rsidRPr="008E6CA1">
        <w:rPr>
          <w:rStyle w:val="Hyperlink"/>
          <w:sz w:val="24"/>
          <w:szCs w:val="24"/>
          <w:u w:val="none"/>
        </w:rPr>
        <w:t xml:space="preserve"> </w:t>
      </w:r>
      <w:r w:rsidR="008E6CA1" w:rsidRPr="008E6CA1">
        <w:rPr>
          <w:rStyle w:val="Hyperlink"/>
          <w:b/>
          <w:sz w:val="24"/>
          <w:szCs w:val="24"/>
          <w:u w:val="none"/>
        </w:rPr>
        <w:t xml:space="preserve"> </w:t>
      </w:r>
      <w:r w:rsidR="008E6CA1">
        <w:t>(</w:t>
      </w:r>
      <w:r w:rsidR="003932EA" w:rsidRPr="003932EA">
        <w:rPr>
          <w:b/>
        </w:rPr>
        <w:t>only</w:t>
      </w:r>
      <w:r w:rsidR="003932EA">
        <w:t xml:space="preserve"> if from a secure email address </w:t>
      </w:r>
      <w:r w:rsidR="00153DC6">
        <w:t>i.e.,</w:t>
      </w:r>
      <w:r w:rsidR="00EE136C" w:rsidRPr="00997450">
        <w:t xml:space="preserve"> </w:t>
      </w:r>
      <w:r w:rsidR="003932EA">
        <w:t xml:space="preserve">bathnes.gov.uk / </w:t>
      </w:r>
      <w:r w:rsidR="00EE136C" w:rsidRPr="00997450">
        <w:t>pnn.police.uk /CJSM.net / gsi.gov.uk and nhs.net</w:t>
      </w:r>
      <w:r w:rsidR="00997450" w:rsidRPr="00997450">
        <w:t>)</w:t>
      </w:r>
    </w:p>
    <w:p w14:paraId="42678167" w14:textId="77777777"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proofErr w:type="spellStart"/>
      <w:r w:rsidRPr="000C19EC">
        <w:rPr>
          <w:b/>
          <w:sz w:val="24"/>
          <w:szCs w:val="24"/>
        </w:rPr>
        <w:t>GlobalScape</w:t>
      </w:r>
      <w:proofErr w:type="spellEnd"/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 xml:space="preserve">If you have access to this system the </w:t>
      </w:r>
      <w:proofErr w:type="spellStart"/>
      <w:r w:rsidRPr="00EF68FE">
        <w:rPr>
          <w:sz w:val="24"/>
          <w:szCs w:val="24"/>
        </w:rPr>
        <w:t>GlobalScape</w:t>
      </w:r>
      <w:proofErr w:type="spellEnd"/>
      <w:r w:rsidRPr="00EF68FE">
        <w:rPr>
          <w:sz w:val="24"/>
          <w:szCs w:val="24"/>
        </w:rPr>
        <w:t xml:space="preserve"> folder that Duty use is called, Children and Young People’s Specialist Service (CYPSS).</w:t>
      </w:r>
    </w:p>
    <w:p w14:paraId="17DC29A2" w14:textId="77777777"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14:paraId="7435DDD3" w14:textId="77777777"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14:paraId="518BEDC6" w14:textId="77777777"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14:paraId="002DA42B" w14:textId="77777777"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14:paraId="71FFB3ED" w14:textId="77777777"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14:paraId="79A66EAD" w14:textId="77777777"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14:paraId="00F0DA83" w14:textId="77777777" w:rsidR="00E03411" w:rsidRDefault="0036337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E03411" w:rsidRPr="00997450">
        <w:rPr>
          <w:b/>
          <w:sz w:val="24"/>
          <w:szCs w:val="24"/>
        </w:rPr>
        <w:t xml:space="preserve">Please mark </w:t>
      </w:r>
      <w:r w:rsidR="00E03411">
        <w:rPr>
          <w:b/>
          <w:sz w:val="24"/>
          <w:szCs w:val="24"/>
        </w:rPr>
        <w:t xml:space="preserve">- </w:t>
      </w:r>
      <w:r w:rsidR="00E03411" w:rsidRPr="00997450">
        <w:rPr>
          <w:b/>
          <w:sz w:val="24"/>
          <w:szCs w:val="24"/>
        </w:rPr>
        <w:t>Private and Confidential to be opened by addressee only</w:t>
      </w:r>
    </w:p>
    <w:p w14:paraId="32FB8A37" w14:textId="77777777" w:rsidR="00715A43" w:rsidRDefault="00715A4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</w:p>
    <w:p w14:paraId="76F2236A" w14:textId="77777777" w:rsidR="00E03411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3373" w:rsidRPr="00F450E7">
        <w:rPr>
          <w:bCs/>
          <w:sz w:val="24"/>
          <w:szCs w:val="24"/>
        </w:rPr>
        <w:t>C</w:t>
      </w:r>
      <w:r w:rsidR="00363373" w:rsidRPr="00F450E7">
        <w:rPr>
          <w:sz w:val="24"/>
          <w:szCs w:val="24"/>
        </w:rPr>
        <w:t>hildren and Families Assessment and Intervention Team –</w:t>
      </w:r>
      <w:r w:rsidR="00363373">
        <w:rPr>
          <w:sz w:val="24"/>
          <w:szCs w:val="24"/>
        </w:rPr>
        <w:t xml:space="preserve"> </w:t>
      </w:r>
      <w:r w:rsidR="00997450">
        <w:rPr>
          <w:sz w:val="24"/>
          <w:szCs w:val="24"/>
        </w:rPr>
        <w:t>DUTY</w:t>
      </w:r>
      <w:r w:rsidR="00363373">
        <w:rPr>
          <w:b/>
          <w:bCs/>
          <w:sz w:val="24"/>
          <w:szCs w:val="24"/>
        </w:rPr>
        <w:tab/>
      </w:r>
    </w:p>
    <w:p w14:paraId="42459122" w14:textId="77777777" w:rsidR="00363373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63373">
        <w:rPr>
          <w:sz w:val="24"/>
          <w:szCs w:val="24"/>
        </w:rPr>
        <w:t>Pe</w:t>
      </w:r>
      <w:r w:rsidR="00997450">
        <w:rPr>
          <w:sz w:val="24"/>
          <w:szCs w:val="24"/>
        </w:rPr>
        <w:t>ople and Communities Department</w:t>
      </w:r>
    </w:p>
    <w:p w14:paraId="01DD8BB7" w14:textId="77777777" w:rsidR="00997450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0694"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 xml:space="preserve">Bath </w:t>
      </w:r>
      <w:r w:rsidR="00997450">
        <w:rPr>
          <w:sz w:val="24"/>
          <w:szCs w:val="24"/>
        </w:rPr>
        <w:t>and North East Somerset Council</w:t>
      </w:r>
    </w:p>
    <w:p w14:paraId="2B458E19" w14:textId="77777777"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Lewis House</w:t>
      </w:r>
    </w:p>
    <w:p w14:paraId="26692BC7" w14:textId="77777777"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Manvers Street</w:t>
      </w:r>
    </w:p>
    <w:p w14:paraId="2BC141D8" w14:textId="77777777" w:rsidR="00472E9D" w:rsidRDefault="00997450" w:rsidP="00715A43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Bath</w:t>
      </w:r>
      <w:r w:rsidR="00715A43">
        <w:rPr>
          <w:sz w:val="24"/>
          <w:szCs w:val="24"/>
        </w:rPr>
        <w:t xml:space="preserve"> </w:t>
      </w:r>
      <w:r>
        <w:rPr>
          <w:sz w:val="24"/>
          <w:szCs w:val="24"/>
        </w:rPr>
        <w:t>BA1 1JG</w:t>
      </w:r>
    </w:p>
    <w:p w14:paraId="3007B910" w14:textId="77777777" w:rsidR="00997450" w:rsidRDefault="00997450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</w:p>
    <w:p w14:paraId="33535A21" w14:textId="77777777"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14:paraId="1FB56A20" w14:textId="77777777" w:rsidR="00296C77" w:rsidRDefault="00296C77" w:rsidP="004571CC">
      <w:pPr>
        <w:tabs>
          <w:tab w:val="clear" w:pos="154"/>
          <w:tab w:val="left" w:pos="3119"/>
        </w:tabs>
        <w:rPr>
          <w:sz w:val="24"/>
          <w:szCs w:val="24"/>
        </w:rPr>
      </w:pPr>
    </w:p>
    <w:p w14:paraId="0DB501B4" w14:textId="77777777" w:rsidR="00296C77" w:rsidRPr="00BC183A" w:rsidRDefault="00296C77" w:rsidP="004571CC">
      <w:pPr>
        <w:tabs>
          <w:tab w:val="clear" w:pos="154"/>
          <w:tab w:val="left" w:pos="3119"/>
        </w:tabs>
        <w:rPr>
          <w:b/>
          <w:color w:val="FF0000"/>
          <w:sz w:val="24"/>
          <w:szCs w:val="24"/>
        </w:rPr>
      </w:pPr>
      <w:r w:rsidRPr="00BC183A">
        <w:rPr>
          <w:b/>
          <w:color w:val="FF0000"/>
          <w:sz w:val="24"/>
          <w:szCs w:val="24"/>
        </w:rPr>
        <w:t>Please note:</w:t>
      </w:r>
    </w:p>
    <w:p w14:paraId="740F1314" w14:textId="77777777" w:rsidR="00296C77" w:rsidRPr="00BC183A" w:rsidRDefault="00296C77" w:rsidP="004571CC">
      <w:pPr>
        <w:tabs>
          <w:tab w:val="clear" w:pos="154"/>
          <w:tab w:val="left" w:pos="3119"/>
        </w:tabs>
        <w:rPr>
          <w:color w:val="FF0000"/>
          <w:sz w:val="24"/>
          <w:szCs w:val="24"/>
        </w:rPr>
      </w:pPr>
      <w:r w:rsidRPr="00BC183A">
        <w:rPr>
          <w:color w:val="FF0000"/>
          <w:sz w:val="24"/>
          <w:szCs w:val="24"/>
        </w:rPr>
        <w:t>Emailing with personal details (name, date of birth</w:t>
      </w:r>
      <w:r w:rsidR="00715A43" w:rsidRPr="00BC183A">
        <w:rPr>
          <w:color w:val="FF0000"/>
          <w:sz w:val="24"/>
          <w:szCs w:val="24"/>
        </w:rPr>
        <w:t>, address</w:t>
      </w:r>
      <w:r w:rsidRPr="00BC183A">
        <w:rPr>
          <w:color w:val="FF0000"/>
          <w:sz w:val="24"/>
          <w:szCs w:val="24"/>
        </w:rPr>
        <w:t xml:space="preserve"> </w:t>
      </w:r>
      <w:r w:rsidR="00715A43" w:rsidRPr="00BC183A">
        <w:rPr>
          <w:color w:val="FF0000"/>
          <w:sz w:val="24"/>
          <w:szCs w:val="24"/>
        </w:rPr>
        <w:t>etc.</w:t>
      </w:r>
      <w:r w:rsidRPr="00BC183A">
        <w:rPr>
          <w:color w:val="FF0000"/>
          <w:sz w:val="24"/>
          <w:szCs w:val="24"/>
        </w:rPr>
        <w:t xml:space="preserve">) using a non-secure email is a breach of data </w:t>
      </w:r>
      <w:r w:rsidR="00715A43" w:rsidRPr="00BC183A">
        <w:rPr>
          <w:color w:val="FF0000"/>
          <w:sz w:val="24"/>
          <w:szCs w:val="24"/>
        </w:rPr>
        <w:t>protection, so please contact the</w:t>
      </w:r>
      <w:r w:rsidR="00715A43" w:rsidRPr="00BC183A">
        <w:rPr>
          <w:color w:val="FF0000"/>
        </w:rPr>
        <w:t xml:space="preserve"> </w:t>
      </w:r>
      <w:r w:rsidR="00715A43" w:rsidRPr="00BC183A">
        <w:rPr>
          <w:color w:val="FF0000"/>
          <w:sz w:val="24"/>
          <w:szCs w:val="24"/>
        </w:rPr>
        <w:t>Duty Team by</w:t>
      </w:r>
      <w:r w:rsidRPr="00BC183A">
        <w:rPr>
          <w:color w:val="FF0000"/>
          <w:sz w:val="24"/>
          <w:szCs w:val="24"/>
        </w:rPr>
        <w:t xml:space="preserve"> telephone if you have </w:t>
      </w:r>
      <w:r w:rsidR="00715A43" w:rsidRPr="00BC183A">
        <w:rPr>
          <w:color w:val="FF0000"/>
          <w:sz w:val="24"/>
          <w:szCs w:val="24"/>
        </w:rPr>
        <w:t xml:space="preserve">any questions about sending </w:t>
      </w:r>
      <w:r w:rsidRPr="00BC183A">
        <w:rPr>
          <w:color w:val="FF0000"/>
          <w:sz w:val="24"/>
          <w:szCs w:val="24"/>
        </w:rPr>
        <w:t>information to us.</w:t>
      </w:r>
    </w:p>
    <w:sectPr w:rsidR="00296C77" w:rsidRPr="00BC183A" w:rsidSect="006B4A8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951F" w14:textId="77777777" w:rsidR="00784F3B" w:rsidRDefault="00784F3B" w:rsidP="00363373">
      <w:r>
        <w:separator/>
      </w:r>
    </w:p>
  </w:endnote>
  <w:endnote w:type="continuationSeparator" w:id="0">
    <w:p w14:paraId="06CF481F" w14:textId="77777777" w:rsidR="00784F3B" w:rsidRDefault="00784F3B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6170" w14:textId="77777777" w:rsidR="00EE136C" w:rsidRDefault="00EE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DC6">
      <w:rPr>
        <w:noProof/>
      </w:rPr>
      <w:t>8</w:t>
    </w:r>
    <w:r>
      <w:rPr>
        <w:noProof/>
      </w:rPr>
      <w:fldChar w:fldCharType="end"/>
    </w:r>
  </w:p>
  <w:p w14:paraId="5353D290" w14:textId="77777777" w:rsidR="00EE136C" w:rsidRDefault="00EE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D22B" w14:textId="77777777" w:rsidR="00EE136C" w:rsidRDefault="00EE13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F6987" wp14:editId="3700413A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EB6B" w14:textId="77777777" w:rsidR="00EE136C" w:rsidRPr="00B040D4" w:rsidRDefault="00EE136C" w:rsidP="00EE136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6987" id="Group 5" o:spid="_x0000_s1027" style="position:absolute;margin-left:-71.75pt;margin-top:-58.65pt;width:630pt;height:119pt;z-index:251663360" coordorigin="-371,14490" coordsize="1260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">
              <v:rect id="Rectangle 6" o:spid="_x0000_s1028" style="position:absolute;left:-371;top:15240;width:1260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259;top:15676;width:8689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" fillcolor="#00b0f0" strokecolor="#00b0f0">
                <v:textbox>
                  <w:txbxContent>
                    <w:p w14:paraId="015BEB6B" w14:textId="77777777" w:rsidR="00EE136C" w:rsidRPr="00B040D4" w:rsidRDefault="00EE136C" w:rsidP="00EE136C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0" type="#_x0000_t6" style="position:absolute;left:10023;top:14490;width:9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775C" w14:textId="77777777" w:rsidR="00784F3B" w:rsidRDefault="00784F3B" w:rsidP="00363373">
      <w:r>
        <w:separator/>
      </w:r>
    </w:p>
  </w:footnote>
  <w:footnote w:type="continuationSeparator" w:id="0">
    <w:p w14:paraId="798B3B8B" w14:textId="77777777" w:rsidR="00784F3B" w:rsidRDefault="00784F3B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45BF" w14:textId="77777777" w:rsidR="00EE136C" w:rsidRDefault="00EE13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1B6BF" wp14:editId="11ECAD7C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81755" wp14:editId="7A33F4F0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29CA" w14:textId="77777777" w:rsidR="00EE136C" w:rsidRDefault="00EE136C" w:rsidP="00EE1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88BF5" wp14:editId="182DF7B8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850CC9" wp14:editId="294844AD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4DE28" w14:textId="77777777" w:rsidR="00EE136C" w:rsidRDefault="00EE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C9B"/>
    <w:multiLevelType w:val="hybridMultilevel"/>
    <w:tmpl w:val="DE528A74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47100FC"/>
    <w:multiLevelType w:val="hybridMultilevel"/>
    <w:tmpl w:val="EFD6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73"/>
    <w:rsid w:val="00004DCB"/>
    <w:rsid w:val="000157B9"/>
    <w:rsid w:val="00035441"/>
    <w:rsid w:val="0003793F"/>
    <w:rsid w:val="000461E5"/>
    <w:rsid w:val="00063416"/>
    <w:rsid w:val="0009065B"/>
    <w:rsid w:val="000A1DA2"/>
    <w:rsid w:val="000C0EF5"/>
    <w:rsid w:val="000C19EC"/>
    <w:rsid w:val="000C602B"/>
    <w:rsid w:val="000C74EA"/>
    <w:rsid w:val="000E21C2"/>
    <w:rsid w:val="000F6867"/>
    <w:rsid w:val="00112D5E"/>
    <w:rsid w:val="001131C9"/>
    <w:rsid w:val="00136361"/>
    <w:rsid w:val="00150231"/>
    <w:rsid w:val="00153DC6"/>
    <w:rsid w:val="00176251"/>
    <w:rsid w:val="00192833"/>
    <w:rsid w:val="001A7551"/>
    <w:rsid w:val="001D0E47"/>
    <w:rsid w:val="001E2CB3"/>
    <w:rsid w:val="00230940"/>
    <w:rsid w:val="00246FC8"/>
    <w:rsid w:val="002752B4"/>
    <w:rsid w:val="00284F10"/>
    <w:rsid w:val="00290095"/>
    <w:rsid w:val="00296C77"/>
    <w:rsid w:val="002C16BC"/>
    <w:rsid w:val="00303247"/>
    <w:rsid w:val="003250A1"/>
    <w:rsid w:val="00363373"/>
    <w:rsid w:val="0036410B"/>
    <w:rsid w:val="00391B0A"/>
    <w:rsid w:val="003932EA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3122F"/>
    <w:rsid w:val="00431616"/>
    <w:rsid w:val="004571CC"/>
    <w:rsid w:val="00462B65"/>
    <w:rsid w:val="00472E9D"/>
    <w:rsid w:val="00472F64"/>
    <w:rsid w:val="00486C53"/>
    <w:rsid w:val="00492CAC"/>
    <w:rsid w:val="004F6740"/>
    <w:rsid w:val="00503AAD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345F"/>
    <w:rsid w:val="00664B6C"/>
    <w:rsid w:val="0069248F"/>
    <w:rsid w:val="0069269C"/>
    <w:rsid w:val="006A4D5E"/>
    <w:rsid w:val="006B4A8E"/>
    <w:rsid w:val="006C2AA4"/>
    <w:rsid w:val="006C4671"/>
    <w:rsid w:val="006E0E99"/>
    <w:rsid w:val="006E2DFC"/>
    <w:rsid w:val="0070483A"/>
    <w:rsid w:val="00715A43"/>
    <w:rsid w:val="00716257"/>
    <w:rsid w:val="00716BE1"/>
    <w:rsid w:val="00723371"/>
    <w:rsid w:val="00736DB9"/>
    <w:rsid w:val="007377DD"/>
    <w:rsid w:val="007444C0"/>
    <w:rsid w:val="0075406E"/>
    <w:rsid w:val="00767FE1"/>
    <w:rsid w:val="0077185B"/>
    <w:rsid w:val="00773BB5"/>
    <w:rsid w:val="00784F3B"/>
    <w:rsid w:val="007937B6"/>
    <w:rsid w:val="007B4866"/>
    <w:rsid w:val="007F2248"/>
    <w:rsid w:val="00800809"/>
    <w:rsid w:val="00813947"/>
    <w:rsid w:val="0081758F"/>
    <w:rsid w:val="00822A45"/>
    <w:rsid w:val="00833627"/>
    <w:rsid w:val="00880BE0"/>
    <w:rsid w:val="008B5481"/>
    <w:rsid w:val="008C029F"/>
    <w:rsid w:val="008C79BE"/>
    <w:rsid w:val="008E1786"/>
    <w:rsid w:val="008E42EB"/>
    <w:rsid w:val="008E6CA1"/>
    <w:rsid w:val="00911325"/>
    <w:rsid w:val="009224AC"/>
    <w:rsid w:val="00954CB0"/>
    <w:rsid w:val="00986377"/>
    <w:rsid w:val="009905B4"/>
    <w:rsid w:val="009971B4"/>
    <w:rsid w:val="00997450"/>
    <w:rsid w:val="009B104F"/>
    <w:rsid w:val="009B61C2"/>
    <w:rsid w:val="009D1A25"/>
    <w:rsid w:val="00A003B0"/>
    <w:rsid w:val="00A03BEB"/>
    <w:rsid w:val="00A05318"/>
    <w:rsid w:val="00A2055C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AE246D"/>
    <w:rsid w:val="00B01273"/>
    <w:rsid w:val="00B04F67"/>
    <w:rsid w:val="00B251BD"/>
    <w:rsid w:val="00B26886"/>
    <w:rsid w:val="00B70A84"/>
    <w:rsid w:val="00B743CC"/>
    <w:rsid w:val="00B74A67"/>
    <w:rsid w:val="00B77D2E"/>
    <w:rsid w:val="00BB62C4"/>
    <w:rsid w:val="00BC07DD"/>
    <w:rsid w:val="00BC183A"/>
    <w:rsid w:val="00BE1209"/>
    <w:rsid w:val="00C16F50"/>
    <w:rsid w:val="00C2731F"/>
    <w:rsid w:val="00C27801"/>
    <w:rsid w:val="00C45079"/>
    <w:rsid w:val="00C71208"/>
    <w:rsid w:val="00CB6628"/>
    <w:rsid w:val="00CC1A35"/>
    <w:rsid w:val="00CF2202"/>
    <w:rsid w:val="00D444AA"/>
    <w:rsid w:val="00D45D1A"/>
    <w:rsid w:val="00D46E8D"/>
    <w:rsid w:val="00D6341C"/>
    <w:rsid w:val="00D650E4"/>
    <w:rsid w:val="00D74083"/>
    <w:rsid w:val="00D85780"/>
    <w:rsid w:val="00DB1978"/>
    <w:rsid w:val="00DC1DB7"/>
    <w:rsid w:val="00DD128B"/>
    <w:rsid w:val="00DF2AAB"/>
    <w:rsid w:val="00E03411"/>
    <w:rsid w:val="00E05923"/>
    <w:rsid w:val="00E21F95"/>
    <w:rsid w:val="00E26699"/>
    <w:rsid w:val="00E568F1"/>
    <w:rsid w:val="00E6747D"/>
    <w:rsid w:val="00EA09E2"/>
    <w:rsid w:val="00EB3F9D"/>
    <w:rsid w:val="00EE136C"/>
    <w:rsid w:val="00EF68FE"/>
    <w:rsid w:val="00F15FC8"/>
    <w:rsid w:val="00F268CB"/>
    <w:rsid w:val="00F41AA5"/>
    <w:rsid w:val="00F46F9A"/>
    <w:rsid w:val="00F75112"/>
    <w:rsid w:val="00F8173E"/>
    <w:rsid w:val="00FA522F"/>
    <w:rsid w:val="00FB40D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C8291"/>
  <w15:docId w15:val="{32DD2D68-8BA9-47C7-9329-B0654C7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HZPpUyd5U&amp;feature=em-share_video_user" TargetMode="External"/><Relationship Id="rId13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afeguarding-bathnes.org.uk/sites/default/files/threshold_for_assessment_2016v4.pdf" TargetMode="External"/><Relationship Id="rId12" Type="http://schemas.openxmlformats.org/officeDocument/2006/relationships/hyperlink" Target="http://www.bathnes.gov.uk/sites/default/files/siteimages/drink_think_tool.pdf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mailto:ChildCare_Duty@bathnes.gov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athnes.gov.uk/services/neighbourhoods-and-community-safety/crime-prevention-and-community-safety/prev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feguarding-bathnes.org.uk/sites/default/files/neglect_toolki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thnes.gov.uk/services/children-young-people-and-families/safeguarding-and-child-protection/frequently-asked" TargetMode="External"/><Relationship Id="rId14" Type="http://schemas.openxmlformats.org/officeDocument/2006/relationships/hyperlink" Target="http://www.safelives.org.uk/sites/default/files/resources/Dash%20for%20IDVAs%20FINAL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383C6D2</Template>
  <TotalTime>6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Paula Bromley</cp:lastModifiedBy>
  <cp:revision>4</cp:revision>
  <cp:lastPrinted>2017-05-09T12:23:00Z</cp:lastPrinted>
  <dcterms:created xsi:type="dcterms:W3CDTF">2019-03-26T09:53:00Z</dcterms:created>
  <dcterms:modified xsi:type="dcterms:W3CDTF">2020-01-28T14:49:00Z</dcterms:modified>
</cp:coreProperties>
</file>